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CD5A5" w14:textId="2DB8EFD1" w:rsidR="004C47D8" w:rsidRPr="00A071A6" w:rsidRDefault="004C47D8" w:rsidP="001178DD">
      <w:pPr>
        <w:spacing w:line="360" w:lineRule="auto"/>
        <w:ind w:left="4956"/>
        <w:rPr>
          <w:rFonts w:cs="Arial"/>
          <w:bCs/>
          <w:sz w:val="20"/>
          <w:szCs w:val="20"/>
        </w:rPr>
      </w:pPr>
      <w:bookmarkStart w:id="0" w:name="_Hlk30486975"/>
      <w:r w:rsidRPr="00A071A6">
        <w:rPr>
          <w:rFonts w:cs="Arial"/>
          <w:bCs/>
          <w:sz w:val="20"/>
          <w:szCs w:val="20"/>
        </w:rPr>
        <w:t xml:space="preserve">Załącznik Nr 1 do </w:t>
      </w:r>
      <w:r w:rsidR="00A071A6">
        <w:rPr>
          <w:rFonts w:cs="Arial"/>
          <w:bCs/>
          <w:sz w:val="20"/>
          <w:szCs w:val="20"/>
        </w:rPr>
        <w:t xml:space="preserve">Regulaminu Konkursu dotyczącego ogłoszenia o otwartym naborze na </w:t>
      </w:r>
      <w:r w:rsidR="00793132">
        <w:rPr>
          <w:rFonts w:cs="Arial"/>
          <w:bCs/>
          <w:sz w:val="20"/>
          <w:szCs w:val="20"/>
        </w:rPr>
        <w:t>p</w:t>
      </w:r>
      <w:r w:rsidR="00A071A6">
        <w:rPr>
          <w:rFonts w:cs="Arial"/>
          <w:bCs/>
          <w:sz w:val="20"/>
          <w:szCs w:val="20"/>
        </w:rPr>
        <w:t>artnera</w:t>
      </w:r>
      <w:r w:rsidRPr="00A071A6">
        <w:rPr>
          <w:rFonts w:cs="Arial"/>
          <w:bCs/>
          <w:sz w:val="20"/>
          <w:szCs w:val="20"/>
        </w:rPr>
        <w:t xml:space="preserve"> </w:t>
      </w:r>
    </w:p>
    <w:bookmarkEnd w:id="0"/>
    <w:p w14:paraId="691CFD8B" w14:textId="77777777" w:rsidR="004C47D8" w:rsidRPr="004C47D8" w:rsidRDefault="004C47D8" w:rsidP="004C47D8">
      <w:pPr>
        <w:spacing w:line="360" w:lineRule="auto"/>
        <w:rPr>
          <w:rFonts w:cs="Arial"/>
          <w:b/>
          <w:sz w:val="20"/>
          <w:szCs w:val="20"/>
        </w:rPr>
      </w:pPr>
    </w:p>
    <w:p w14:paraId="1837BF33" w14:textId="77777777" w:rsidR="004C47D8" w:rsidRPr="004C47D8" w:rsidRDefault="004C47D8" w:rsidP="004C47D8">
      <w:pPr>
        <w:tabs>
          <w:tab w:val="center" w:pos="7002"/>
          <w:tab w:val="left" w:pos="11535"/>
        </w:tabs>
        <w:spacing w:line="360" w:lineRule="auto"/>
        <w:jc w:val="center"/>
        <w:rPr>
          <w:rFonts w:ascii="Arial Black" w:hAnsi="Arial Black" w:cs="Arial"/>
          <w:b/>
          <w:sz w:val="20"/>
          <w:szCs w:val="20"/>
        </w:rPr>
      </w:pPr>
      <w:r w:rsidRPr="004C47D8">
        <w:rPr>
          <w:rFonts w:ascii="Arial Black" w:hAnsi="Arial Black" w:cs="Arial"/>
          <w:b/>
          <w:sz w:val="20"/>
          <w:szCs w:val="20"/>
        </w:rPr>
        <w:t>KARTA ZGŁOSZENIA PARTNERA DO PROJEKTU</w:t>
      </w:r>
    </w:p>
    <w:p w14:paraId="2DAECB1D" w14:textId="7A4533FE" w:rsidR="004C47D8" w:rsidRPr="001178DD" w:rsidRDefault="004C47D8" w:rsidP="004C47D8">
      <w:pPr>
        <w:spacing w:line="360" w:lineRule="auto"/>
        <w:jc w:val="both"/>
        <w:rPr>
          <w:rFonts w:cs="Arial"/>
          <w:sz w:val="22"/>
          <w:szCs w:val="22"/>
        </w:rPr>
      </w:pPr>
      <w:r w:rsidRPr="001178DD">
        <w:rPr>
          <w:rFonts w:cs="Arial"/>
          <w:sz w:val="22"/>
          <w:szCs w:val="22"/>
        </w:rPr>
        <w:t xml:space="preserve">Wypełnioną kartę zgłoszeniową z podpisem osoby upoważnionej należy dostarczyć do </w:t>
      </w:r>
      <w:r w:rsidR="009743BB" w:rsidRPr="001178DD">
        <w:rPr>
          <w:rFonts w:cs="Arial"/>
          <w:sz w:val="22"/>
          <w:szCs w:val="22"/>
        </w:rPr>
        <w:t>Powiatowego Centrum Pomocy Rodzinie w Koście</w:t>
      </w:r>
      <w:r w:rsidR="00FE6C45" w:rsidRPr="001178DD">
        <w:rPr>
          <w:rFonts w:cs="Arial"/>
          <w:sz w:val="22"/>
          <w:szCs w:val="22"/>
        </w:rPr>
        <w:t>rzynie</w:t>
      </w:r>
      <w:r w:rsidRPr="001178DD">
        <w:rPr>
          <w:rFonts w:cs="Arial"/>
          <w:sz w:val="22"/>
          <w:szCs w:val="22"/>
        </w:rPr>
        <w:t xml:space="preserve"> ul. </w:t>
      </w:r>
      <w:r w:rsidR="009743BB" w:rsidRPr="001178DD">
        <w:rPr>
          <w:rFonts w:cs="Arial"/>
          <w:sz w:val="22"/>
          <w:szCs w:val="22"/>
        </w:rPr>
        <w:t>Krasickiego 4</w:t>
      </w:r>
      <w:r w:rsidRPr="001178DD">
        <w:rPr>
          <w:rFonts w:cs="Arial"/>
          <w:sz w:val="22"/>
          <w:szCs w:val="22"/>
        </w:rPr>
        <w:t xml:space="preserve">, 83-400 Kościerzyna (z dopiskiem </w:t>
      </w:r>
      <w:r w:rsidR="008E07EB" w:rsidRPr="001178DD">
        <w:rPr>
          <w:rFonts w:cs="Arial"/>
          <w:i/>
          <w:iCs/>
          <w:sz w:val="22"/>
          <w:szCs w:val="22"/>
        </w:rPr>
        <w:t>„</w:t>
      </w:r>
      <w:r w:rsidR="00E74AA8" w:rsidRPr="001178DD">
        <w:rPr>
          <w:rFonts w:cs="Arial"/>
          <w:i/>
          <w:iCs/>
          <w:sz w:val="22"/>
          <w:szCs w:val="22"/>
        </w:rPr>
        <w:t>Otwarty n</w:t>
      </w:r>
      <w:r w:rsidR="008E07EB" w:rsidRPr="001178DD">
        <w:rPr>
          <w:rFonts w:cs="Arial"/>
          <w:i/>
          <w:iCs/>
          <w:sz w:val="22"/>
          <w:szCs w:val="22"/>
        </w:rPr>
        <w:t xml:space="preserve">abór </w:t>
      </w:r>
      <w:r w:rsidR="00FE6C45" w:rsidRPr="001178DD">
        <w:rPr>
          <w:rFonts w:cs="Arial"/>
          <w:i/>
          <w:iCs/>
          <w:sz w:val="22"/>
          <w:szCs w:val="22"/>
        </w:rPr>
        <w:t xml:space="preserve">na </w:t>
      </w:r>
      <w:r w:rsidR="008E07EB" w:rsidRPr="001178DD">
        <w:rPr>
          <w:rFonts w:cs="Arial"/>
          <w:i/>
          <w:iCs/>
          <w:sz w:val="22"/>
          <w:szCs w:val="22"/>
        </w:rPr>
        <w:t>partnera do wspólne</w:t>
      </w:r>
      <w:r w:rsidR="00FE6C45" w:rsidRPr="001178DD">
        <w:rPr>
          <w:rFonts w:cs="Arial"/>
          <w:i/>
          <w:iCs/>
          <w:sz w:val="22"/>
          <w:szCs w:val="22"/>
        </w:rPr>
        <w:t xml:space="preserve">go przygotowania i </w:t>
      </w:r>
      <w:r w:rsidR="008E07EB" w:rsidRPr="001178DD">
        <w:rPr>
          <w:rFonts w:cs="Arial"/>
          <w:i/>
          <w:iCs/>
          <w:sz w:val="22"/>
          <w:szCs w:val="22"/>
        </w:rPr>
        <w:t xml:space="preserve">realizacji projektu </w:t>
      </w:r>
      <w:r w:rsidR="00FE6C45" w:rsidRPr="001178DD">
        <w:rPr>
          <w:rFonts w:cs="Arial"/>
          <w:i/>
          <w:iCs/>
          <w:sz w:val="22"/>
          <w:szCs w:val="22"/>
        </w:rPr>
        <w:t xml:space="preserve">dofinansowanego </w:t>
      </w:r>
      <w:r w:rsidR="008E07EB" w:rsidRPr="001178DD">
        <w:rPr>
          <w:rFonts w:cs="Arial"/>
          <w:i/>
          <w:iCs/>
          <w:sz w:val="22"/>
          <w:szCs w:val="22"/>
        </w:rPr>
        <w:t>w ramach Osi Priorytetowej 6, Integracja, Działanie 6.2. Usługi społeczne, Poddziałanie 6.2.2 Rozwój usług społecznych</w:t>
      </w:r>
      <w:r w:rsidR="00FE6C45" w:rsidRPr="001178DD">
        <w:rPr>
          <w:rFonts w:cs="Arial"/>
          <w:i/>
          <w:iCs/>
          <w:sz w:val="22"/>
          <w:szCs w:val="22"/>
        </w:rPr>
        <w:t xml:space="preserve"> Regionalnego Programu Operacyjnego Województwa Pomorskiego” </w:t>
      </w:r>
      <w:r w:rsidRPr="001178DD">
        <w:rPr>
          <w:rFonts w:cs="Arial"/>
          <w:sz w:val="22"/>
          <w:szCs w:val="22"/>
        </w:rPr>
        <w:t xml:space="preserve">)  do </w:t>
      </w:r>
      <w:r w:rsidR="00716717" w:rsidRPr="001178DD">
        <w:rPr>
          <w:rFonts w:cs="Arial"/>
          <w:sz w:val="22"/>
          <w:szCs w:val="22"/>
        </w:rPr>
        <w:t>2</w:t>
      </w:r>
      <w:r w:rsidR="00927C0B">
        <w:rPr>
          <w:rFonts w:cs="Arial"/>
          <w:sz w:val="22"/>
          <w:szCs w:val="22"/>
        </w:rPr>
        <w:t>8</w:t>
      </w:r>
      <w:bookmarkStart w:id="1" w:name="_GoBack"/>
      <w:bookmarkEnd w:id="1"/>
      <w:r w:rsidR="001178DD" w:rsidRPr="001178DD">
        <w:rPr>
          <w:rFonts w:cs="Arial"/>
          <w:sz w:val="22"/>
          <w:szCs w:val="22"/>
        </w:rPr>
        <w:t>.</w:t>
      </w:r>
      <w:r w:rsidR="00716717" w:rsidRPr="001178DD">
        <w:rPr>
          <w:rFonts w:cs="Arial"/>
          <w:sz w:val="22"/>
          <w:szCs w:val="22"/>
        </w:rPr>
        <w:t>02.</w:t>
      </w:r>
      <w:r w:rsidRPr="001178DD">
        <w:rPr>
          <w:rFonts w:cs="Arial"/>
          <w:w w:val="105"/>
          <w:sz w:val="22"/>
          <w:szCs w:val="22"/>
        </w:rPr>
        <w:t xml:space="preserve"> 20</w:t>
      </w:r>
      <w:r w:rsidR="008E07EB" w:rsidRPr="001178DD">
        <w:rPr>
          <w:rFonts w:cs="Arial"/>
          <w:w w:val="105"/>
          <w:sz w:val="22"/>
          <w:szCs w:val="22"/>
        </w:rPr>
        <w:t>20</w:t>
      </w:r>
      <w:r w:rsidRPr="001178DD">
        <w:rPr>
          <w:rFonts w:cs="Arial"/>
          <w:w w:val="105"/>
          <w:sz w:val="22"/>
          <w:szCs w:val="22"/>
        </w:rPr>
        <w:t>r</w:t>
      </w:r>
      <w:r w:rsidRPr="001178DD">
        <w:rPr>
          <w:rFonts w:cs="Arial"/>
          <w:sz w:val="22"/>
          <w:szCs w:val="22"/>
        </w:rPr>
        <w:t xml:space="preserve"> do godz.</w:t>
      </w:r>
      <w:r w:rsidR="008704E6" w:rsidRPr="001178DD">
        <w:rPr>
          <w:rFonts w:cs="Arial"/>
          <w:sz w:val="22"/>
          <w:szCs w:val="22"/>
        </w:rPr>
        <w:t>1</w:t>
      </w:r>
      <w:r w:rsidR="00716717" w:rsidRPr="001178DD">
        <w:rPr>
          <w:rFonts w:cs="Arial"/>
          <w:sz w:val="22"/>
          <w:szCs w:val="22"/>
        </w:rPr>
        <w:t>2</w:t>
      </w:r>
      <w:r w:rsidR="003A5018" w:rsidRPr="001178DD">
        <w:rPr>
          <w:rFonts w:cs="Arial"/>
          <w:sz w:val="22"/>
          <w:szCs w:val="22"/>
        </w:rPr>
        <w:t>.</w:t>
      </w:r>
      <w:r w:rsidR="008704E6" w:rsidRPr="001178DD">
        <w:rPr>
          <w:rFonts w:cs="Arial"/>
          <w:sz w:val="22"/>
          <w:szCs w:val="22"/>
        </w:rPr>
        <w:t>00</w:t>
      </w:r>
      <w:r w:rsidRPr="001178DD">
        <w:rPr>
          <w:rFonts w:cs="Arial"/>
          <w:sz w:val="22"/>
          <w:szCs w:val="22"/>
        </w:rPr>
        <w:t xml:space="preserve"> (decyduje data i godz. wpływu dokumentu do jednostki).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75"/>
        <w:gridCol w:w="4379"/>
      </w:tblGrid>
      <w:tr w:rsidR="004C47D8" w:rsidRPr="004C47D8" w14:paraId="5BF70C26" w14:textId="77777777" w:rsidTr="00715875">
        <w:trPr>
          <w:trHeight w:val="447"/>
        </w:trPr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B2EB3B" w14:textId="77777777" w:rsidR="004C47D8" w:rsidRPr="004C47D8" w:rsidRDefault="004C47D8" w:rsidP="00715875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C47D8">
              <w:rPr>
                <w:rFonts w:cs="Arial"/>
                <w:b/>
                <w:sz w:val="20"/>
                <w:szCs w:val="20"/>
              </w:rPr>
              <w:t>INFORMACJA O PODMIOCIE</w:t>
            </w:r>
          </w:p>
        </w:tc>
      </w:tr>
      <w:tr w:rsidR="004C47D8" w:rsidRPr="004C47D8" w14:paraId="230401D1" w14:textId="77777777" w:rsidTr="00715875">
        <w:trPr>
          <w:trHeight w:val="44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0637" w14:textId="77777777" w:rsidR="004C47D8" w:rsidRPr="004C47D8" w:rsidRDefault="004C47D8" w:rsidP="00715875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4C47D8">
              <w:rPr>
                <w:rFonts w:cs="Arial"/>
                <w:b/>
                <w:sz w:val="20"/>
                <w:szCs w:val="20"/>
              </w:rPr>
              <w:t>1. Nazwa podmiotu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41D9" w14:textId="77777777" w:rsidR="004C47D8" w:rsidRPr="004C47D8" w:rsidRDefault="004C47D8" w:rsidP="00715875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4C47D8" w:rsidRPr="004C47D8" w14:paraId="2F1536AA" w14:textId="77777777" w:rsidTr="00715875">
        <w:trPr>
          <w:trHeight w:val="45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7C8D" w14:textId="77777777" w:rsidR="004C47D8" w:rsidRPr="004C47D8" w:rsidRDefault="004C47D8" w:rsidP="00715875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4C47D8">
              <w:rPr>
                <w:rFonts w:cs="Arial"/>
                <w:b/>
                <w:sz w:val="20"/>
                <w:szCs w:val="20"/>
              </w:rPr>
              <w:t>2. Forma organizacyjna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0DF5" w14:textId="77777777" w:rsidR="004C47D8" w:rsidRPr="004C47D8" w:rsidRDefault="004C47D8" w:rsidP="00715875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4C47D8" w:rsidRPr="004C47D8" w14:paraId="140038EA" w14:textId="77777777" w:rsidTr="00715875">
        <w:trPr>
          <w:trHeight w:val="44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D63F" w14:textId="77777777" w:rsidR="004C47D8" w:rsidRPr="004C47D8" w:rsidRDefault="004C47D8" w:rsidP="00715875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4C47D8">
              <w:rPr>
                <w:rFonts w:cs="Arial"/>
                <w:b/>
                <w:sz w:val="20"/>
                <w:szCs w:val="20"/>
              </w:rPr>
              <w:t>3. NIP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1B76" w14:textId="77777777" w:rsidR="004C47D8" w:rsidRPr="004C47D8" w:rsidRDefault="004C47D8" w:rsidP="00715875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4C47D8" w:rsidRPr="004C47D8" w14:paraId="795E96CC" w14:textId="77777777" w:rsidTr="00715875">
        <w:trPr>
          <w:trHeight w:val="44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2194" w14:textId="77777777" w:rsidR="004C47D8" w:rsidRPr="004C47D8" w:rsidRDefault="004C47D8" w:rsidP="00715875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4C47D8">
              <w:rPr>
                <w:rFonts w:cs="Arial"/>
                <w:b/>
                <w:sz w:val="20"/>
                <w:szCs w:val="20"/>
              </w:rPr>
              <w:t>4. Numer KRS lub innego właściwego rejestru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09ED" w14:textId="77777777" w:rsidR="004C47D8" w:rsidRPr="004C47D8" w:rsidRDefault="004C47D8" w:rsidP="00715875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4C47D8" w:rsidRPr="004C47D8" w14:paraId="19D72971" w14:textId="77777777" w:rsidTr="00715875">
        <w:trPr>
          <w:trHeight w:val="45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F7D0" w14:textId="77777777" w:rsidR="004C47D8" w:rsidRPr="004C47D8" w:rsidRDefault="004C47D8" w:rsidP="00715875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4C47D8">
              <w:rPr>
                <w:rFonts w:cs="Arial"/>
                <w:b/>
                <w:sz w:val="20"/>
                <w:szCs w:val="20"/>
              </w:rPr>
              <w:t>5. Regon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A905" w14:textId="77777777" w:rsidR="004C47D8" w:rsidRPr="004C47D8" w:rsidRDefault="004C47D8" w:rsidP="00715875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4C47D8" w:rsidRPr="004C47D8" w14:paraId="18107618" w14:textId="77777777" w:rsidTr="00715875">
        <w:trPr>
          <w:trHeight w:val="447"/>
        </w:trPr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9B01" w14:textId="77777777" w:rsidR="004C47D8" w:rsidRPr="004C47D8" w:rsidRDefault="004C47D8" w:rsidP="00715875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4C47D8">
              <w:rPr>
                <w:rFonts w:cs="Arial"/>
                <w:b/>
                <w:sz w:val="20"/>
                <w:szCs w:val="20"/>
              </w:rPr>
              <w:t>6. Adres siedziby</w:t>
            </w:r>
          </w:p>
        </w:tc>
      </w:tr>
      <w:tr w:rsidR="004C47D8" w:rsidRPr="004C47D8" w14:paraId="507ED4A2" w14:textId="77777777" w:rsidTr="00715875">
        <w:trPr>
          <w:trHeight w:val="44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2C98" w14:textId="77777777" w:rsidR="004C47D8" w:rsidRPr="004C47D8" w:rsidRDefault="004C47D8" w:rsidP="0071587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C47D8">
              <w:rPr>
                <w:rFonts w:cs="Arial"/>
                <w:sz w:val="20"/>
                <w:szCs w:val="20"/>
              </w:rPr>
              <w:t>6.1. Województwo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8DB2" w14:textId="77777777" w:rsidR="004C47D8" w:rsidRPr="004C47D8" w:rsidRDefault="004C47D8" w:rsidP="0071587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C47D8" w:rsidRPr="004C47D8" w14:paraId="61ED8430" w14:textId="77777777" w:rsidTr="00715875">
        <w:trPr>
          <w:trHeight w:val="44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2524" w14:textId="77777777" w:rsidR="004C47D8" w:rsidRPr="004C47D8" w:rsidRDefault="004C47D8" w:rsidP="0071587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C47D8">
              <w:rPr>
                <w:rFonts w:cs="Arial"/>
                <w:sz w:val="20"/>
                <w:szCs w:val="20"/>
              </w:rPr>
              <w:t>6.2. Miejscowość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AB31" w14:textId="77777777" w:rsidR="004C47D8" w:rsidRPr="004C47D8" w:rsidRDefault="004C47D8" w:rsidP="0071587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C47D8" w:rsidRPr="004C47D8" w14:paraId="1959E45A" w14:textId="77777777" w:rsidTr="00715875">
        <w:trPr>
          <w:trHeight w:val="45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1C59" w14:textId="77777777" w:rsidR="004C47D8" w:rsidRPr="004C47D8" w:rsidRDefault="004C47D8" w:rsidP="0071587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C47D8">
              <w:rPr>
                <w:rFonts w:cs="Arial"/>
                <w:sz w:val="20"/>
                <w:szCs w:val="20"/>
              </w:rPr>
              <w:t>6.3. Ulica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664A" w14:textId="77777777" w:rsidR="004C47D8" w:rsidRPr="004C47D8" w:rsidRDefault="004C47D8" w:rsidP="0071587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C47D8" w:rsidRPr="004C47D8" w14:paraId="397C75D7" w14:textId="77777777" w:rsidTr="00715875">
        <w:trPr>
          <w:trHeight w:val="44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FE67" w14:textId="77777777" w:rsidR="004C47D8" w:rsidRPr="004C47D8" w:rsidRDefault="004C47D8" w:rsidP="0071587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C47D8">
              <w:rPr>
                <w:rFonts w:cs="Arial"/>
                <w:sz w:val="20"/>
                <w:szCs w:val="20"/>
              </w:rPr>
              <w:t>6.4. Numer domu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879D" w14:textId="77777777" w:rsidR="004C47D8" w:rsidRPr="004C47D8" w:rsidRDefault="004C47D8" w:rsidP="0071587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C47D8" w:rsidRPr="004C47D8" w14:paraId="4A280218" w14:textId="77777777" w:rsidTr="00715875">
        <w:trPr>
          <w:trHeight w:val="44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90D8" w14:textId="77777777" w:rsidR="004C47D8" w:rsidRPr="004C47D8" w:rsidRDefault="004C47D8" w:rsidP="0071587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C47D8">
              <w:rPr>
                <w:rFonts w:cs="Arial"/>
                <w:sz w:val="20"/>
                <w:szCs w:val="20"/>
              </w:rPr>
              <w:t>6.5. Numer lokalu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A334" w14:textId="77777777" w:rsidR="004C47D8" w:rsidRPr="004C47D8" w:rsidRDefault="004C47D8" w:rsidP="0071587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C47D8" w:rsidRPr="004C47D8" w14:paraId="52A6701C" w14:textId="77777777" w:rsidTr="00715875">
        <w:trPr>
          <w:trHeight w:val="45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2476" w14:textId="77777777" w:rsidR="004C47D8" w:rsidRPr="004C47D8" w:rsidRDefault="004C47D8" w:rsidP="0071587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C47D8">
              <w:rPr>
                <w:rFonts w:cs="Arial"/>
                <w:sz w:val="20"/>
                <w:szCs w:val="20"/>
              </w:rPr>
              <w:t>6.6. Kod pocztowy</w:t>
            </w: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C997" w14:textId="77777777" w:rsidR="004C47D8" w:rsidRPr="004C47D8" w:rsidRDefault="004C47D8" w:rsidP="0071587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C47D8" w:rsidRPr="004C47D8" w14:paraId="70E59FE6" w14:textId="77777777" w:rsidTr="001178DD">
        <w:trPr>
          <w:trHeight w:val="459"/>
        </w:trPr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BC3C" w14:textId="77777777" w:rsidR="004C47D8" w:rsidRPr="004C47D8" w:rsidRDefault="004C47D8" w:rsidP="0071587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C47D8">
              <w:rPr>
                <w:rFonts w:cs="Arial"/>
                <w:sz w:val="20"/>
                <w:szCs w:val="20"/>
              </w:rPr>
              <w:t>6.7. Adres poczty elektronicznej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3060" w14:textId="77777777" w:rsidR="004C47D8" w:rsidRPr="004C47D8" w:rsidRDefault="004C47D8" w:rsidP="0071587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C47D8" w:rsidRPr="004C47D8" w14:paraId="3476E05F" w14:textId="77777777" w:rsidTr="001178DD">
        <w:trPr>
          <w:trHeight w:val="459"/>
        </w:trPr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3045" w14:textId="77777777" w:rsidR="004C47D8" w:rsidRPr="004C47D8" w:rsidRDefault="004C47D8" w:rsidP="0071587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C47D8">
              <w:rPr>
                <w:rFonts w:cs="Arial"/>
                <w:sz w:val="20"/>
                <w:szCs w:val="20"/>
              </w:rPr>
              <w:t>6.8. Adres strony internetowej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8854" w14:textId="77777777" w:rsidR="004C47D8" w:rsidRPr="004C47D8" w:rsidRDefault="004C47D8" w:rsidP="0071587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C47D8" w:rsidRPr="004C47D8" w14:paraId="0F32DDA1" w14:textId="77777777" w:rsidTr="00715875">
        <w:trPr>
          <w:trHeight w:val="447"/>
        </w:trPr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7EE4" w14:textId="77777777" w:rsidR="004C47D8" w:rsidRPr="004C47D8" w:rsidRDefault="004C47D8" w:rsidP="00715875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4C47D8">
              <w:rPr>
                <w:rFonts w:cs="Arial"/>
                <w:b/>
                <w:sz w:val="20"/>
                <w:szCs w:val="20"/>
              </w:rPr>
              <w:t>7. Osoba uprawniona do reprezentacji</w:t>
            </w:r>
          </w:p>
        </w:tc>
      </w:tr>
      <w:tr w:rsidR="004C47D8" w:rsidRPr="004C47D8" w14:paraId="21DD0C3E" w14:textId="77777777" w:rsidTr="001178DD">
        <w:trPr>
          <w:trHeight w:val="447"/>
        </w:trPr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1313" w14:textId="77777777" w:rsidR="004C47D8" w:rsidRPr="004C47D8" w:rsidRDefault="004C47D8" w:rsidP="0071587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C47D8">
              <w:rPr>
                <w:rFonts w:cs="Arial"/>
                <w:sz w:val="20"/>
                <w:szCs w:val="20"/>
              </w:rPr>
              <w:t>7.1. Imię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9279" w14:textId="77777777" w:rsidR="004C47D8" w:rsidRPr="004C47D8" w:rsidRDefault="004C47D8" w:rsidP="0071587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C47D8" w:rsidRPr="004C47D8" w14:paraId="1ECCAA06" w14:textId="77777777" w:rsidTr="001178DD">
        <w:trPr>
          <w:trHeight w:val="459"/>
        </w:trPr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69A9" w14:textId="77777777" w:rsidR="004C47D8" w:rsidRPr="004C47D8" w:rsidRDefault="004C47D8" w:rsidP="0071587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C47D8">
              <w:rPr>
                <w:rFonts w:cs="Arial"/>
                <w:sz w:val="20"/>
                <w:szCs w:val="20"/>
              </w:rPr>
              <w:t>7.2. Nazwisko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48A4" w14:textId="77777777" w:rsidR="004C47D8" w:rsidRPr="004C47D8" w:rsidRDefault="004C47D8" w:rsidP="0071587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C47D8" w:rsidRPr="004C47D8" w14:paraId="579FBA3B" w14:textId="77777777" w:rsidTr="001178DD">
        <w:trPr>
          <w:trHeight w:val="447"/>
        </w:trPr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7821" w14:textId="77777777" w:rsidR="004C47D8" w:rsidRPr="004C47D8" w:rsidRDefault="004C47D8" w:rsidP="0071587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C47D8">
              <w:rPr>
                <w:rFonts w:cs="Arial"/>
                <w:sz w:val="20"/>
                <w:szCs w:val="20"/>
              </w:rPr>
              <w:t>7.3. Numer telefonu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5C90" w14:textId="77777777" w:rsidR="004C47D8" w:rsidRPr="004C47D8" w:rsidRDefault="004C47D8" w:rsidP="0071587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C47D8" w:rsidRPr="004C47D8" w14:paraId="13E27FFD" w14:textId="77777777" w:rsidTr="001178DD">
        <w:trPr>
          <w:trHeight w:val="447"/>
        </w:trPr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52EF" w14:textId="77777777" w:rsidR="004C47D8" w:rsidRPr="004C47D8" w:rsidRDefault="004C47D8" w:rsidP="0071587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C47D8">
              <w:rPr>
                <w:rFonts w:cs="Arial"/>
                <w:sz w:val="20"/>
                <w:szCs w:val="20"/>
              </w:rPr>
              <w:lastRenderedPageBreak/>
              <w:t>7.4. Adres poczty elektronicznej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6B13" w14:textId="77777777" w:rsidR="004C47D8" w:rsidRPr="004C47D8" w:rsidRDefault="004C47D8" w:rsidP="0071587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C47D8" w:rsidRPr="004C47D8" w14:paraId="13E438F8" w14:textId="77777777" w:rsidTr="00715875">
        <w:trPr>
          <w:trHeight w:val="459"/>
        </w:trPr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B658" w14:textId="77777777" w:rsidR="004C47D8" w:rsidRPr="004C47D8" w:rsidRDefault="004C47D8" w:rsidP="00715875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4C47D8">
              <w:rPr>
                <w:rFonts w:cs="Arial"/>
                <w:b/>
                <w:sz w:val="20"/>
                <w:szCs w:val="20"/>
              </w:rPr>
              <w:t>8. Osoba do kontaktów roboczych</w:t>
            </w:r>
          </w:p>
        </w:tc>
      </w:tr>
      <w:tr w:rsidR="004C47D8" w:rsidRPr="004C47D8" w14:paraId="6F9C7913" w14:textId="77777777" w:rsidTr="001178DD">
        <w:trPr>
          <w:trHeight w:val="447"/>
        </w:trPr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4442" w14:textId="77777777" w:rsidR="004C47D8" w:rsidRPr="004C47D8" w:rsidRDefault="004C47D8" w:rsidP="0071587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C47D8">
              <w:rPr>
                <w:rFonts w:cs="Arial"/>
                <w:sz w:val="20"/>
                <w:szCs w:val="20"/>
              </w:rPr>
              <w:t>8.1. Imię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5A5D" w14:textId="77777777" w:rsidR="004C47D8" w:rsidRPr="004C47D8" w:rsidRDefault="004C47D8" w:rsidP="0071587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C47D8" w:rsidRPr="004C47D8" w14:paraId="398DFED5" w14:textId="77777777" w:rsidTr="001178DD">
        <w:trPr>
          <w:trHeight w:val="447"/>
        </w:trPr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BF31" w14:textId="77777777" w:rsidR="004C47D8" w:rsidRPr="004C47D8" w:rsidRDefault="004C47D8" w:rsidP="0071587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C47D8">
              <w:rPr>
                <w:rFonts w:cs="Arial"/>
                <w:sz w:val="20"/>
                <w:szCs w:val="20"/>
              </w:rPr>
              <w:t>8.2. Nazwisko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AD38" w14:textId="77777777" w:rsidR="004C47D8" w:rsidRPr="004C47D8" w:rsidRDefault="004C47D8" w:rsidP="0071587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C47D8" w:rsidRPr="004C47D8" w14:paraId="17EB959F" w14:textId="77777777" w:rsidTr="001178DD">
        <w:trPr>
          <w:trHeight w:val="447"/>
        </w:trPr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01C8" w14:textId="77777777" w:rsidR="004C47D8" w:rsidRPr="004C47D8" w:rsidRDefault="004C47D8" w:rsidP="0071587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C47D8">
              <w:rPr>
                <w:rFonts w:cs="Arial"/>
                <w:sz w:val="20"/>
                <w:szCs w:val="20"/>
              </w:rPr>
              <w:t>8.3. Numer telefonu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0550" w14:textId="77777777" w:rsidR="004C47D8" w:rsidRPr="004C47D8" w:rsidRDefault="004C47D8" w:rsidP="0071587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C47D8" w:rsidRPr="004C47D8" w14:paraId="7B9C89A2" w14:textId="77777777" w:rsidTr="001178DD">
        <w:trPr>
          <w:trHeight w:val="459"/>
        </w:trPr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BA25" w14:textId="77777777" w:rsidR="004C47D8" w:rsidRPr="004C47D8" w:rsidRDefault="004C47D8" w:rsidP="0071587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C47D8">
              <w:rPr>
                <w:rFonts w:cs="Arial"/>
                <w:sz w:val="20"/>
                <w:szCs w:val="20"/>
              </w:rPr>
              <w:t>8.4. Adres poczty elektronicznej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FEEC" w14:textId="77777777" w:rsidR="004C47D8" w:rsidRPr="004C47D8" w:rsidRDefault="004C47D8" w:rsidP="0071587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C47D8" w:rsidRPr="004C47D8" w14:paraId="7980D7FC" w14:textId="77777777" w:rsidTr="001178DD">
        <w:trPr>
          <w:trHeight w:val="459"/>
        </w:trPr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0D41" w14:textId="77777777" w:rsidR="004C47D8" w:rsidRPr="004C47D8" w:rsidRDefault="004C47D8" w:rsidP="0071587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C47D8">
              <w:rPr>
                <w:rFonts w:cs="Arial"/>
                <w:sz w:val="20"/>
                <w:szCs w:val="20"/>
              </w:rPr>
              <w:t>8.5. Numer faksu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44C3" w14:textId="77777777" w:rsidR="004C47D8" w:rsidRPr="004C47D8" w:rsidRDefault="004C47D8" w:rsidP="0071587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C47D8" w:rsidRPr="004C47D8" w14:paraId="34324BB6" w14:textId="77777777" w:rsidTr="001178DD">
        <w:trPr>
          <w:trHeight w:val="459"/>
        </w:trPr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D502" w14:textId="77777777" w:rsidR="004C47D8" w:rsidRPr="008704E6" w:rsidRDefault="004C47D8" w:rsidP="00715875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8704E6">
              <w:rPr>
                <w:rFonts w:cs="Arial"/>
                <w:b/>
                <w:sz w:val="20"/>
                <w:szCs w:val="20"/>
              </w:rPr>
              <w:t>9 Strategia podmiotu (nazwa i data dokumentu uchwalającego Strategię)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8E4E" w14:textId="77777777" w:rsidR="004C47D8" w:rsidRPr="004C47D8" w:rsidRDefault="004C47D8" w:rsidP="0071587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10B82BDA" w14:textId="77777777" w:rsidR="00D449DE" w:rsidRDefault="00D449DE" w:rsidP="004C47D8">
      <w:pPr>
        <w:spacing w:line="360" w:lineRule="auto"/>
        <w:rPr>
          <w:rFonts w:cs="Arial"/>
          <w:b/>
          <w:sz w:val="20"/>
          <w:szCs w:val="20"/>
        </w:rPr>
      </w:pPr>
    </w:p>
    <w:p w14:paraId="088F44E3" w14:textId="02A861AF" w:rsidR="004C47D8" w:rsidRPr="004C47D8" w:rsidRDefault="004C47D8" w:rsidP="004C47D8">
      <w:pPr>
        <w:spacing w:line="360" w:lineRule="auto"/>
        <w:rPr>
          <w:rFonts w:cs="Arial"/>
          <w:b/>
          <w:sz w:val="20"/>
          <w:szCs w:val="20"/>
        </w:rPr>
      </w:pPr>
      <w:r w:rsidRPr="004C47D8">
        <w:rPr>
          <w:rFonts w:cs="Arial"/>
          <w:b/>
          <w:sz w:val="20"/>
          <w:szCs w:val="20"/>
        </w:rPr>
        <w:t>Proszę uzupełnić tabelę  :</w:t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0"/>
      </w:tblGrid>
      <w:tr w:rsidR="004C47D8" w:rsidRPr="004C47D8" w14:paraId="435A78A0" w14:textId="77777777" w:rsidTr="00715875">
        <w:trPr>
          <w:trHeight w:val="1328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525BAE" w14:textId="77777777" w:rsidR="004C47D8" w:rsidRPr="004C47D8" w:rsidRDefault="004C47D8" w:rsidP="00715875">
            <w:pPr>
              <w:rPr>
                <w:rFonts w:cs="Arial"/>
                <w:sz w:val="20"/>
                <w:szCs w:val="20"/>
              </w:rPr>
            </w:pPr>
            <w:r w:rsidRPr="004C47D8">
              <w:rPr>
                <w:rFonts w:cs="Arial"/>
                <w:b/>
                <w:sz w:val="20"/>
                <w:szCs w:val="20"/>
              </w:rPr>
              <w:t>I. Kryterium</w:t>
            </w:r>
            <w:r w:rsidRPr="004C47D8">
              <w:rPr>
                <w:rFonts w:cs="Arial"/>
                <w:sz w:val="20"/>
                <w:szCs w:val="20"/>
              </w:rPr>
              <w:t xml:space="preserve"> </w:t>
            </w:r>
          </w:p>
          <w:p w14:paraId="21940A4A" w14:textId="77777777" w:rsidR="004C47D8" w:rsidRPr="004C47D8" w:rsidRDefault="004C47D8" w:rsidP="0098104F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C47D8">
              <w:rPr>
                <w:rFonts w:cs="Arial"/>
                <w:sz w:val="20"/>
                <w:szCs w:val="20"/>
              </w:rPr>
              <w:t>Zgodność działania potencjalnego partnera z celami partnerstwa</w:t>
            </w:r>
            <w:r w:rsidRPr="004C47D8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475B77E6" w14:textId="77777777" w:rsidR="004C47D8" w:rsidRPr="004C47D8" w:rsidRDefault="004C47D8" w:rsidP="00715875">
            <w:pPr>
              <w:rPr>
                <w:rFonts w:cs="Arial"/>
                <w:b/>
                <w:sz w:val="20"/>
                <w:szCs w:val="20"/>
              </w:rPr>
            </w:pPr>
            <w:r w:rsidRPr="004C47D8">
              <w:rPr>
                <w:rFonts w:cs="Arial"/>
                <w:b/>
                <w:sz w:val="20"/>
                <w:szCs w:val="20"/>
              </w:rPr>
              <w:t>(proszę uzasadnić)</w:t>
            </w:r>
          </w:p>
          <w:p w14:paraId="1B13832E" w14:textId="77777777" w:rsidR="004C47D8" w:rsidRPr="004C47D8" w:rsidRDefault="004C47D8" w:rsidP="00715875">
            <w:pPr>
              <w:rPr>
                <w:rFonts w:cs="Arial"/>
                <w:b/>
                <w:sz w:val="20"/>
                <w:szCs w:val="20"/>
              </w:rPr>
            </w:pPr>
            <w:r w:rsidRPr="004C47D8">
              <w:rPr>
                <w:rFonts w:cs="Arial"/>
                <w:b/>
                <w:sz w:val="20"/>
                <w:szCs w:val="20"/>
              </w:rPr>
              <w:t xml:space="preserve">Maksymalna liczba punktów: </w:t>
            </w:r>
            <w:r w:rsidR="005A498B">
              <w:rPr>
                <w:rFonts w:cs="Arial"/>
                <w:b/>
                <w:sz w:val="20"/>
                <w:szCs w:val="20"/>
              </w:rPr>
              <w:t>10</w:t>
            </w:r>
          </w:p>
          <w:p w14:paraId="569C4045" w14:textId="77777777" w:rsidR="004C47D8" w:rsidRPr="004C47D8" w:rsidRDefault="004C47D8" w:rsidP="00715875">
            <w:pPr>
              <w:rPr>
                <w:rFonts w:cs="Arial"/>
                <w:b/>
                <w:sz w:val="20"/>
                <w:szCs w:val="20"/>
              </w:rPr>
            </w:pPr>
            <w:r w:rsidRPr="004C47D8">
              <w:rPr>
                <w:rFonts w:cs="Arial"/>
                <w:b/>
                <w:sz w:val="20"/>
                <w:szCs w:val="20"/>
              </w:rPr>
              <w:t>Przyznana liczba punktów: …….</w:t>
            </w:r>
          </w:p>
        </w:tc>
      </w:tr>
      <w:tr w:rsidR="004C47D8" w:rsidRPr="004C47D8" w14:paraId="209F15C5" w14:textId="77777777" w:rsidTr="00D449DE">
        <w:trPr>
          <w:trHeight w:val="6345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D258A3" w14:textId="77777777" w:rsidR="004C47D8" w:rsidRPr="004C47D8" w:rsidRDefault="004C47D8" w:rsidP="0071587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1212F505" w14:textId="77777777" w:rsidR="004C47D8" w:rsidRPr="004C47D8" w:rsidRDefault="004C47D8" w:rsidP="004C47D8">
      <w:pPr>
        <w:rPr>
          <w:rFonts w:cs="Arial"/>
          <w:sz w:val="20"/>
          <w:szCs w:val="20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C47D8" w:rsidRPr="004C47D8" w14:paraId="7E427B41" w14:textId="77777777" w:rsidTr="00D449DE">
        <w:trPr>
          <w:trHeight w:val="1328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4E869C" w14:textId="77777777" w:rsidR="004C47D8" w:rsidRPr="004C47D8" w:rsidRDefault="004C47D8" w:rsidP="00715875">
            <w:pPr>
              <w:rPr>
                <w:rFonts w:cs="Arial"/>
                <w:sz w:val="20"/>
                <w:szCs w:val="20"/>
              </w:rPr>
            </w:pPr>
            <w:r w:rsidRPr="004C47D8">
              <w:rPr>
                <w:rFonts w:cs="Arial"/>
                <w:b/>
                <w:sz w:val="20"/>
                <w:szCs w:val="20"/>
              </w:rPr>
              <w:lastRenderedPageBreak/>
              <w:t>II. Kryterium</w:t>
            </w:r>
            <w:r w:rsidRPr="004C47D8">
              <w:rPr>
                <w:rFonts w:cs="Arial"/>
                <w:sz w:val="20"/>
                <w:szCs w:val="20"/>
              </w:rPr>
              <w:t xml:space="preserve"> </w:t>
            </w:r>
          </w:p>
          <w:p w14:paraId="6B8F034C" w14:textId="77777777" w:rsidR="004C47D8" w:rsidRPr="004C47D8" w:rsidRDefault="009743BB" w:rsidP="0098104F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Deklarowany wkład potencjalnego p</w:t>
            </w:r>
            <w:r w:rsidR="004C47D8" w:rsidRPr="004C47D8">
              <w:rPr>
                <w:rFonts w:cs="Arial"/>
                <w:sz w:val="20"/>
                <w:szCs w:val="20"/>
              </w:rPr>
              <w:t>artnera w realizację celu partnerstwa</w:t>
            </w:r>
            <w:r>
              <w:rPr>
                <w:rFonts w:cs="Arial"/>
                <w:b/>
                <w:sz w:val="20"/>
                <w:szCs w:val="20"/>
              </w:rPr>
              <w:t xml:space="preserve"> (zasoby p</w:t>
            </w:r>
            <w:r w:rsidR="004C47D8" w:rsidRPr="004C47D8">
              <w:rPr>
                <w:rFonts w:cs="Arial"/>
                <w:b/>
                <w:sz w:val="20"/>
                <w:szCs w:val="20"/>
              </w:rPr>
              <w:t xml:space="preserve">artnera, które mogą być wykorzystane podczas realizacji projektu) </w:t>
            </w:r>
          </w:p>
          <w:p w14:paraId="687E5D23" w14:textId="77777777" w:rsidR="004C47D8" w:rsidRPr="004C47D8" w:rsidRDefault="004C47D8" w:rsidP="00715875">
            <w:pPr>
              <w:rPr>
                <w:rFonts w:cs="Arial"/>
                <w:b/>
                <w:sz w:val="20"/>
                <w:szCs w:val="20"/>
              </w:rPr>
            </w:pPr>
            <w:r w:rsidRPr="004C47D8">
              <w:rPr>
                <w:rFonts w:cs="Arial"/>
                <w:b/>
                <w:sz w:val="20"/>
                <w:szCs w:val="20"/>
              </w:rPr>
              <w:t xml:space="preserve"> (proszę uzasadnić)</w:t>
            </w:r>
          </w:p>
          <w:p w14:paraId="52C80286" w14:textId="77777777" w:rsidR="004C47D8" w:rsidRPr="004C47D8" w:rsidRDefault="004C47D8" w:rsidP="00715875">
            <w:pPr>
              <w:rPr>
                <w:rFonts w:cs="Arial"/>
                <w:b/>
                <w:sz w:val="20"/>
                <w:szCs w:val="20"/>
              </w:rPr>
            </w:pPr>
            <w:r w:rsidRPr="004C47D8">
              <w:rPr>
                <w:rFonts w:cs="Arial"/>
                <w:b/>
                <w:sz w:val="20"/>
                <w:szCs w:val="20"/>
              </w:rPr>
              <w:t xml:space="preserve">Maksymalna liczba punktów: </w:t>
            </w:r>
            <w:r w:rsidR="00C329F9">
              <w:rPr>
                <w:rFonts w:cs="Arial"/>
                <w:b/>
                <w:sz w:val="20"/>
                <w:szCs w:val="20"/>
              </w:rPr>
              <w:t>5</w:t>
            </w:r>
          </w:p>
          <w:p w14:paraId="5E159D5A" w14:textId="77777777" w:rsidR="004C47D8" w:rsidRPr="004C47D8" w:rsidRDefault="004C47D8" w:rsidP="00715875">
            <w:pPr>
              <w:rPr>
                <w:rFonts w:cs="Arial"/>
                <w:b/>
                <w:sz w:val="20"/>
                <w:szCs w:val="20"/>
              </w:rPr>
            </w:pPr>
            <w:r w:rsidRPr="004C47D8">
              <w:rPr>
                <w:rFonts w:cs="Arial"/>
                <w:b/>
                <w:sz w:val="20"/>
                <w:szCs w:val="20"/>
              </w:rPr>
              <w:t>Przyznana liczba punktów: …….</w:t>
            </w:r>
          </w:p>
        </w:tc>
      </w:tr>
      <w:tr w:rsidR="004C47D8" w:rsidRPr="004C47D8" w14:paraId="771A294C" w14:textId="77777777" w:rsidTr="00D449DE">
        <w:trPr>
          <w:trHeight w:val="4757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7F6C97" w14:textId="77777777" w:rsidR="004C47D8" w:rsidRPr="004C47D8" w:rsidRDefault="004C47D8" w:rsidP="0071587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4E75BFFC" w14:textId="77777777" w:rsidR="004C47D8" w:rsidRPr="004C47D8" w:rsidRDefault="004C47D8" w:rsidP="0071587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16530C4D" w14:textId="77777777" w:rsidR="004C47D8" w:rsidRPr="004C47D8" w:rsidRDefault="004C47D8" w:rsidP="0071587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0B0BB314" w14:textId="77777777" w:rsidR="004C47D8" w:rsidRPr="004C47D8" w:rsidRDefault="004C47D8" w:rsidP="0071587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5AE1B638" w14:textId="77777777" w:rsidR="004C47D8" w:rsidRPr="004C47D8" w:rsidRDefault="004C47D8" w:rsidP="0071587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201865C7" w14:textId="77777777" w:rsidR="004C47D8" w:rsidRPr="004C47D8" w:rsidRDefault="004C47D8" w:rsidP="0071587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63053831" w14:textId="77777777" w:rsidR="004C47D8" w:rsidRPr="004C47D8" w:rsidRDefault="004C47D8" w:rsidP="0071587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5A4992C8" w14:textId="77777777" w:rsidR="004C47D8" w:rsidRPr="004C47D8" w:rsidRDefault="004C47D8" w:rsidP="0071587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5390DA79" w14:textId="77777777" w:rsidR="004C47D8" w:rsidRPr="004C47D8" w:rsidRDefault="004C47D8" w:rsidP="0071587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41AF448A" w14:textId="77777777" w:rsidR="004C47D8" w:rsidRPr="004C47D8" w:rsidRDefault="004C47D8" w:rsidP="004C47D8">
      <w:pPr>
        <w:rPr>
          <w:rFonts w:cs="Arial"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9"/>
        <w:gridCol w:w="5687"/>
      </w:tblGrid>
      <w:tr w:rsidR="004C47D8" w:rsidRPr="004C47D8" w14:paraId="44F641B7" w14:textId="77777777" w:rsidTr="00D449DE">
        <w:trPr>
          <w:jc w:val="center"/>
        </w:trPr>
        <w:tc>
          <w:tcPr>
            <w:tcW w:w="9776" w:type="dxa"/>
            <w:gridSpan w:val="2"/>
            <w:shd w:val="clear" w:color="auto" w:fill="D9D9D9"/>
          </w:tcPr>
          <w:p w14:paraId="7BE54CC1" w14:textId="77777777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C47D8">
              <w:rPr>
                <w:rFonts w:cs="Arial"/>
                <w:b/>
                <w:sz w:val="20"/>
                <w:szCs w:val="20"/>
              </w:rPr>
              <w:t>III. Kryterium</w:t>
            </w:r>
          </w:p>
          <w:p w14:paraId="26BE7429" w14:textId="4B9B219F" w:rsidR="004C47D8" w:rsidRPr="004C47D8" w:rsidRDefault="004C47D8" w:rsidP="009810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C47D8">
              <w:rPr>
                <w:rFonts w:cs="Arial"/>
                <w:sz w:val="20"/>
                <w:szCs w:val="20"/>
              </w:rPr>
              <w:t xml:space="preserve">Doświadczenie </w:t>
            </w:r>
            <w:r w:rsidRPr="00CF1A00">
              <w:rPr>
                <w:w w:val="105"/>
                <w:sz w:val="20"/>
                <w:szCs w:val="20"/>
              </w:rPr>
              <w:t xml:space="preserve">w realizacji projektów </w:t>
            </w:r>
            <w:r w:rsidR="006754DD">
              <w:rPr>
                <w:w w:val="105"/>
                <w:sz w:val="20"/>
                <w:szCs w:val="20"/>
              </w:rPr>
              <w:t>współ</w:t>
            </w:r>
            <w:r w:rsidRPr="00CF1A00">
              <w:rPr>
                <w:w w:val="105"/>
                <w:sz w:val="20"/>
                <w:szCs w:val="20"/>
              </w:rPr>
              <w:t xml:space="preserve">finansowanych </w:t>
            </w:r>
            <w:bookmarkStart w:id="2" w:name="_Hlk30414670"/>
            <w:r w:rsidRPr="00CF1A00">
              <w:rPr>
                <w:w w:val="105"/>
                <w:sz w:val="20"/>
                <w:szCs w:val="20"/>
              </w:rPr>
              <w:t>ze środków Unii Europejskiej</w:t>
            </w:r>
            <w:r w:rsidRPr="004C47D8">
              <w:rPr>
                <w:rFonts w:cs="Arial"/>
                <w:sz w:val="20"/>
                <w:szCs w:val="20"/>
              </w:rPr>
              <w:t xml:space="preserve"> </w:t>
            </w:r>
            <w:bookmarkEnd w:id="2"/>
            <w:r w:rsidR="009743BB">
              <w:rPr>
                <w:rFonts w:cs="Arial"/>
                <w:sz w:val="20"/>
                <w:szCs w:val="20"/>
              </w:rPr>
              <w:t xml:space="preserve">w ramach Regionalnego Programu Operacyjnego Województwa Pomorskiego  na lata 2014-2020 lub innych środków publicznych, w tym  przede wszystkim w zakresie zbieżnym z założeniami projektu  </w:t>
            </w:r>
            <w:r w:rsidRPr="004C47D8">
              <w:rPr>
                <w:rFonts w:cs="Arial"/>
                <w:sz w:val="20"/>
                <w:szCs w:val="20"/>
              </w:rPr>
              <w:t xml:space="preserve">(podaj informacje dotyczące </w:t>
            </w:r>
            <w:r>
              <w:rPr>
                <w:rFonts w:cs="Arial"/>
                <w:sz w:val="20"/>
                <w:szCs w:val="20"/>
              </w:rPr>
              <w:t>realizowanych projektów</w:t>
            </w:r>
            <w:r w:rsidRPr="004C47D8">
              <w:rPr>
                <w:rFonts w:cs="Arial"/>
                <w:sz w:val="20"/>
                <w:szCs w:val="20"/>
              </w:rPr>
              <w:t>.)</w:t>
            </w:r>
          </w:p>
          <w:p w14:paraId="737B2009" w14:textId="77777777" w:rsidR="004C47D8" w:rsidRPr="004C47D8" w:rsidRDefault="004C47D8" w:rsidP="00715875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C47D8">
              <w:rPr>
                <w:rFonts w:cs="Arial"/>
                <w:b/>
                <w:sz w:val="20"/>
                <w:szCs w:val="20"/>
              </w:rPr>
              <w:t xml:space="preserve">Maksymalna liczba punktów: </w:t>
            </w:r>
            <w:r>
              <w:rPr>
                <w:rFonts w:cs="Arial"/>
                <w:b/>
                <w:sz w:val="20"/>
                <w:szCs w:val="20"/>
              </w:rPr>
              <w:t>10</w:t>
            </w:r>
          </w:p>
          <w:p w14:paraId="5588DCA0" w14:textId="77777777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4C47D8">
              <w:rPr>
                <w:rFonts w:cs="Arial"/>
                <w:b/>
                <w:sz w:val="20"/>
                <w:szCs w:val="20"/>
              </w:rPr>
              <w:t>Przyznana liczba punktów: …….</w:t>
            </w:r>
          </w:p>
          <w:p w14:paraId="7E84BA91" w14:textId="77777777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4C47D8" w:rsidRPr="004C47D8" w14:paraId="63E22491" w14:textId="77777777" w:rsidTr="00D449DE">
        <w:trPr>
          <w:trHeight w:val="146"/>
          <w:jc w:val="center"/>
        </w:trPr>
        <w:tc>
          <w:tcPr>
            <w:tcW w:w="9776" w:type="dxa"/>
            <w:gridSpan w:val="2"/>
          </w:tcPr>
          <w:p w14:paraId="3643D8D5" w14:textId="77777777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C47D8">
              <w:rPr>
                <w:rFonts w:cs="Arial"/>
                <w:b/>
                <w:sz w:val="20"/>
                <w:szCs w:val="20"/>
              </w:rPr>
              <w:t>1. Przedsięwzięcia finansowane z innych źródeł niż EFS</w:t>
            </w:r>
          </w:p>
        </w:tc>
      </w:tr>
      <w:tr w:rsidR="004C47D8" w:rsidRPr="004C47D8" w14:paraId="61811AFB" w14:textId="77777777" w:rsidTr="00D449DE">
        <w:trPr>
          <w:jc w:val="center"/>
        </w:trPr>
        <w:tc>
          <w:tcPr>
            <w:tcW w:w="4089" w:type="dxa"/>
          </w:tcPr>
          <w:p w14:paraId="75A1A990" w14:textId="77777777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4C47D8">
              <w:rPr>
                <w:rFonts w:cs="Arial"/>
                <w:sz w:val="20"/>
                <w:szCs w:val="20"/>
              </w:rPr>
              <w:t>Tytuł projektu</w:t>
            </w:r>
          </w:p>
        </w:tc>
        <w:tc>
          <w:tcPr>
            <w:tcW w:w="5687" w:type="dxa"/>
          </w:tcPr>
          <w:p w14:paraId="55F2DFD0" w14:textId="77777777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4C47D8" w:rsidRPr="004C47D8" w14:paraId="7F158FE5" w14:textId="77777777" w:rsidTr="00D449DE">
        <w:trPr>
          <w:jc w:val="center"/>
        </w:trPr>
        <w:tc>
          <w:tcPr>
            <w:tcW w:w="4089" w:type="dxa"/>
          </w:tcPr>
          <w:p w14:paraId="30F50905" w14:textId="77777777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4C47D8">
              <w:rPr>
                <w:rFonts w:cs="Arial"/>
                <w:sz w:val="20"/>
                <w:szCs w:val="20"/>
              </w:rPr>
              <w:t>Wartość projektu</w:t>
            </w:r>
          </w:p>
        </w:tc>
        <w:tc>
          <w:tcPr>
            <w:tcW w:w="5687" w:type="dxa"/>
          </w:tcPr>
          <w:p w14:paraId="4367C5A1" w14:textId="77777777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4C47D8" w:rsidRPr="004C47D8" w14:paraId="35E0908E" w14:textId="77777777" w:rsidTr="00D449DE">
        <w:trPr>
          <w:jc w:val="center"/>
        </w:trPr>
        <w:tc>
          <w:tcPr>
            <w:tcW w:w="4089" w:type="dxa"/>
          </w:tcPr>
          <w:p w14:paraId="793E3F4C" w14:textId="77777777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4C47D8">
              <w:rPr>
                <w:rFonts w:cs="Arial"/>
                <w:sz w:val="20"/>
                <w:szCs w:val="20"/>
              </w:rPr>
              <w:t>Rola w projekcie</w:t>
            </w:r>
          </w:p>
        </w:tc>
        <w:tc>
          <w:tcPr>
            <w:tcW w:w="5687" w:type="dxa"/>
          </w:tcPr>
          <w:p w14:paraId="640F313B" w14:textId="77777777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4C47D8">
              <w:rPr>
                <w:rFonts w:cs="Arial"/>
                <w:sz w:val="20"/>
                <w:szCs w:val="20"/>
              </w:rPr>
              <w:sym w:font="Symbol" w:char="F07F"/>
            </w:r>
            <w:r w:rsidRPr="004C47D8">
              <w:rPr>
                <w:rFonts w:cs="Arial"/>
                <w:sz w:val="20"/>
                <w:szCs w:val="20"/>
              </w:rPr>
              <w:t xml:space="preserve"> Lider</w:t>
            </w:r>
            <w:r w:rsidRPr="004C47D8">
              <w:rPr>
                <w:rFonts w:cs="Arial"/>
                <w:sz w:val="20"/>
                <w:szCs w:val="20"/>
              </w:rPr>
              <w:tab/>
            </w:r>
            <w:r w:rsidRPr="004C47D8">
              <w:rPr>
                <w:rFonts w:cs="Arial"/>
                <w:sz w:val="20"/>
                <w:szCs w:val="20"/>
              </w:rPr>
              <w:sym w:font="Symbol" w:char="F07F"/>
            </w:r>
            <w:r w:rsidRPr="004C47D8">
              <w:rPr>
                <w:rFonts w:cs="Arial"/>
                <w:sz w:val="20"/>
                <w:szCs w:val="20"/>
              </w:rPr>
              <w:t xml:space="preserve"> Partner       </w:t>
            </w:r>
            <w:r w:rsidRPr="004C47D8">
              <w:rPr>
                <w:rFonts w:cs="Arial"/>
                <w:sz w:val="20"/>
                <w:szCs w:val="20"/>
              </w:rPr>
              <w:sym w:font="Symbol" w:char="F07F"/>
            </w:r>
            <w:r w:rsidRPr="004C47D8">
              <w:rPr>
                <w:rFonts w:cs="Arial"/>
                <w:sz w:val="20"/>
                <w:szCs w:val="20"/>
              </w:rPr>
              <w:t xml:space="preserve"> Zlecenie</w:t>
            </w:r>
          </w:p>
        </w:tc>
      </w:tr>
      <w:tr w:rsidR="004C47D8" w:rsidRPr="004C47D8" w14:paraId="46A4D472" w14:textId="77777777" w:rsidTr="00D449DE">
        <w:trPr>
          <w:jc w:val="center"/>
        </w:trPr>
        <w:tc>
          <w:tcPr>
            <w:tcW w:w="4089" w:type="dxa"/>
          </w:tcPr>
          <w:p w14:paraId="0316758D" w14:textId="77777777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4C47D8">
              <w:rPr>
                <w:rFonts w:cs="Arial"/>
                <w:sz w:val="20"/>
                <w:szCs w:val="20"/>
              </w:rPr>
              <w:t>Okres realizacji (od - do)</w:t>
            </w:r>
          </w:p>
        </w:tc>
        <w:tc>
          <w:tcPr>
            <w:tcW w:w="5687" w:type="dxa"/>
          </w:tcPr>
          <w:p w14:paraId="0FA84D29" w14:textId="77777777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4C47D8" w:rsidRPr="004C47D8" w14:paraId="45EE5F34" w14:textId="77777777" w:rsidTr="00D449DE">
        <w:trPr>
          <w:jc w:val="center"/>
        </w:trPr>
        <w:tc>
          <w:tcPr>
            <w:tcW w:w="4089" w:type="dxa"/>
          </w:tcPr>
          <w:p w14:paraId="3C76ECE2" w14:textId="77777777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4C47D8">
              <w:rPr>
                <w:rFonts w:cs="Arial"/>
                <w:sz w:val="20"/>
                <w:szCs w:val="20"/>
              </w:rPr>
              <w:t xml:space="preserve">Realizacja wsparcia na rzecz grupy docelowej odpowiadającej grupie docelowej projektu - </w:t>
            </w:r>
            <w:r w:rsidRPr="004C47D8">
              <w:rPr>
                <w:rFonts w:cs="Arial"/>
                <w:sz w:val="20"/>
                <w:szCs w:val="20"/>
                <w:u w:val="single"/>
              </w:rPr>
              <w:t xml:space="preserve">charakterystyka </w:t>
            </w:r>
            <w:r w:rsidRPr="004C47D8">
              <w:rPr>
                <w:rFonts w:cs="Arial"/>
                <w:sz w:val="20"/>
                <w:szCs w:val="20"/>
                <w:u w:val="single"/>
              </w:rPr>
              <w:br/>
              <w:t>i liczebność grupy docelowej</w:t>
            </w:r>
          </w:p>
        </w:tc>
        <w:tc>
          <w:tcPr>
            <w:tcW w:w="5687" w:type="dxa"/>
          </w:tcPr>
          <w:p w14:paraId="396A8147" w14:textId="77777777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4C47D8" w:rsidRPr="004C47D8" w14:paraId="7F58AD21" w14:textId="77777777" w:rsidTr="00D449DE">
        <w:trPr>
          <w:jc w:val="center"/>
        </w:trPr>
        <w:tc>
          <w:tcPr>
            <w:tcW w:w="4089" w:type="dxa"/>
          </w:tcPr>
          <w:p w14:paraId="64C722A2" w14:textId="77777777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4C47D8">
              <w:rPr>
                <w:rFonts w:cs="Arial"/>
                <w:sz w:val="20"/>
                <w:szCs w:val="20"/>
              </w:rPr>
              <w:t xml:space="preserve">Realizacja zadań odpowiadających zadaniom merytorycznym przewidzianym w </w:t>
            </w:r>
            <w:r w:rsidRPr="004C47D8">
              <w:rPr>
                <w:rFonts w:cs="Arial"/>
                <w:sz w:val="20"/>
                <w:szCs w:val="20"/>
              </w:rPr>
              <w:lastRenderedPageBreak/>
              <w:t xml:space="preserve">projekcie (nie dotyczy zarządzania projektem) - </w:t>
            </w:r>
            <w:r w:rsidRPr="004C47D8">
              <w:rPr>
                <w:rFonts w:cs="Arial"/>
                <w:sz w:val="20"/>
                <w:szCs w:val="20"/>
                <w:u w:val="single"/>
              </w:rPr>
              <w:t>charakterystyka (forma i zakres) zrealizowanych zadań</w:t>
            </w:r>
          </w:p>
        </w:tc>
        <w:tc>
          <w:tcPr>
            <w:tcW w:w="5687" w:type="dxa"/>
          </w:tcPr>
          <w:p w14:paraId="46888B66" w14:textId="77777777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4C47D8" w:rsidRPr="004C47D8" w14:paraId="4A31CF01" w14:textId="77777777" w:rsidTr="00D449DE">
        <w:trPr>
          <w:jc w:val="center"/>
        </w:trPr>
        <w:tc>
          <w:tcPr>
            <w:tcW w:w="4089" w:type="dxa"/>
          </w:tcPr>
          <w:p w14:paraId="07F6CC78" w14:textId="77777777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4C47D8">
              <w:rPr>
                <w:rFonts w:cs="Arial"/>
                <w:sz w:val="20"/>
                <w:szCs w:val="20"/>
              </w:rPr>
              <w:t xml:space="preserve">Realizacja zadań merytorycznych na obszarze geograficznym odpowiadającym obszarowi realizacji projektu - </w:t>
            </w:r>
            <w:r w:rsidRPr="004C47D8">
              <w:rPr>
                <w:rFonts w:cs="Arial"/>
                <w:sz w:val="20"/>
                <w:szCs w:val="20"/>
                <w:u w:val="single"/>
              </w:rPr>
              <w:t>obszar realizacji</w:t>
            </w:r>
          </w:p>
        </w:tc>
        <w:tc>
          <w:tcPr>
            <w:tcW w:w="5687" w:type="dxa"/>
          </w:tcPr>
          <w:p w14:paraId="220EC647" w14:textId="77777777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2BD94B7D" w14:textId="77777777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4C47D8" w:rsidRPr="004C47D8" w14:paraId="40DA72BB" w14:textId="77777777" w:rsidTr="00D449DE">
        <w:trPr>
          <w:trHeight w:val="184"/>
          <w:jc w:val="center"/>
        </w:trPr>
        <w:tc>
          <w:tcPr>
            <w:tcW w:w="9776" w:type="dxa"/>
            <w:gridSpan w:val="2"/>
          </w:tcPr>
          <w:p w14:paraId="73DF35F9" w14:textId="77777777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4C47D8">
              <w:rPr>
                <w:rFonts w:cs="Arial"/>
                <w:b/>
                <w:sz w:val="20"/>
                <w:szCs w:val="20"/>
              </w:rPr>
              <w:t>2. Przedsięwzięcie finansowane ze środków EFS</w:t>
            </w:r>
          </w:p>
          <w:p w14:paraId="55267EC7" w14:textId="77777777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4C47D8">
              <w:rPr>
                <w:rFonts w:cs="Arial"/>
                <w:sz w:val="20"/>
                <w:szCs w:val="20"/>
              </w:rPr>
              <w:t>(podaj informacje dotyczące doświadczenia, jeżeli  posiadasz doświadczenie  w realizacji podobnych usług, projektów zleceń itp. współfinansowanych z Europejskiego Funduszu Społecznego)</w:t>
            </w:r>
          </w:p>
        </w:tc>
      </w:tr>
      <w:tr w:rsidR="004C47D8" w:rsidRPr="004C47D8" w14:paraId="080487E4" w14:textId="77777777" w:rsidTr="00D449DE">
        <w:trPr>
          <w:jc w:val="center"/>
        </w:trPr>
        <w:tc>
          <w:tcPr>
            <w:tcW w:w="4089" w:type="dxa"/>
          </w:tcPr>
          <w:p w14:paraId="177052FE" w14:textId="77777777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C47D8">
              <w:rPr>
                <w:rFonts w:cs="Arial"/>
                <w:sz w:val="20"/>
                <w:szCs w:val="20"/>
              </w:rPr>
              <w:t>Tytuł projektu</w:t>
            </w:r>
          </w:p>
        </w:tc>
        <w:tc>
          <w:tcPr>
            <w:tcW w:w="5687" w:type="dxa"/>
          </w:tcPr>
          <w:p w14:paraId="4B2C92B2" w14:textId="77777777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C47D8" w:rsidRPr="004C47D8" w14:paraId="3A33CECD" w14:textId="77777777" w:rsidTr="00D449DE">
        <w:trPr>
          <w:jc w:val="center"/>
        </w:trPr>
        <w:tc>
          <w:tcPr>
            <w:tcW w:w="4089" w:type="dxa"/>
          </w:tcPr>
          <w:p w14:paraId="30DDE569" w14:textId="77777777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C47D8">
              <w:rPr>
                <w:rFonts w:cs="Arial"/>
                <w:sz w:val="20"/>
                <w:szCs w:val="20"/>
              </w:rPr>
              <w:t>Nazwa i nr dokumentu będącego podstawą dofinansowania</w:t>
            </w:r>
          </w:p>
        </w:tc>
        <w:tc>
          <w:tcPr>
            <w:tcW w:w="5687" w:type="dxa"/>
          </w:tcPr>
          <w:p w14:paraId="4BB6ADBB" w14:textId="77777777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C47D8" w:rsidRPr="004C47D8" w14:paraId="3E60A328" w14:textId="77777777" w:rsidTr="00D449DE">
        <w:trPr>
          <w:jc w:val="center"/>
        </w:trPr>
        <w:tc>
          <w:tcPr>
            <w:tcW w:w="4089" w:type="dxa"/>
          </w:tcPr>
          <w:p w14:paraId="70916F94" w14:textId="77777777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C47D8">
              <w:rPr>
                <w:rFonts w:cs="Arial"/>
                <w:sz w:val="20"/>
                <w:szCs w:val="20"/>
              </w:rPr>
              <w:t>Wartość projektu</w:t>
            </w:r>
          </w:p>
        </w:tc>
        <w:tc>
          <w:tcPr>
            <w:tcW w:w="5687" w:type="dxa"/>
          </w:tcPr>
          <w:p w14:paraId="16726A31" w14:textId="77777777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C47D8" w:rsidRPr="004C47D8" w14:paraId="04FFF133" w14:textId="77777777" w:rsidTr="00D449DE">
        <w:trPr>
          <w:jc w:val="center"/>
        </w:trPr>
        <w:tc>
          <w:tcPr>
            <w:tcW w:w="4089" w:type="dxa"/>
          </w:tcPr>
          <w:p w14:paraId="1C6008B4" w14:textId="77777777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C47D8">
              <w:rPr>
                <w:rFonts w:cs="Arial"/>
                <w:sz w:val="20"/>
                <w:szCs w:val="20"/>
              </w:rPr>
              <w:t>Rola w projekcie</w:t>
            </w:r>
          </w:p>
        </w:tc>
        <w:tc>
          <w:tcPr>
            <w:tcW w:w="5687" w:type="dxa"/>
          </w:tcPr>
          <w:p w14:paraId="2B3AACB2" w14:textId="77777777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C47D8">
              <w:rPr>
                <w:rFonts w:cs="Arial"/>
                <w:sz w:val="20"/>
                <w:szCs w:val="20"/>
              </w:rPr>
              <w:sym w:font="Symbol" w:char="F07F"/>
            </w:r>
            <w:r w:rsidRPr="004C47D8">
              <w:rPr>
                <w:rFonts w:cs="Arial"/>
                <w:sz w:val="20"/>
                <w:szCs w:val="20"/>
              </w:rPr>
              <w:t xml:space="preserve"> Lider</w:t>
            </w:r>
            <w:r w:rsidRPr="004C47D8">
              <w:rPr>
                <w:rFonts w:cs="Arial"/>
                <w:sz w:val="20"/>
                <w:szCs w:val="20"/>
              </w:rPr>
              <w:tab/>
            </w:r>
            <w:r w:rsidRPr="004C47D8">
              <w:rPr>
                <w:rFonts w:cs="Arial"/>
                <w:sz w:val="20"/>
                <w:szCs w:val="20"/>
              </w:rPr>
              <w:sym w:font="Symbol" w:char="F07F"/>
            </w:r>
            <w:r w:rsidRPr="004C47D8">
              <w:rPr>
                <w:rFonts w:cs="Arial"/>
                <w:sz w:val="20"/>
                <w:szCs w:val="20"/>
              </w:rPr>
              <w:t xml:space="preserve"> Partner      </w:t>
            </w:r>
            <w:r w:rsidRPr="004C47D8">
              <w:rPr>
                <w:rFonts w:cs="Arial"/>
                <w:sz w:val="20"/>
                <w:szCs w:val="20"/>
              </w:rPr>
              <w:sym w:font="Symbol" w:char="F07F"/>
            </w:r>
            <w:r w:rsidRPr="004C47D8">
              <w:rPr>
                <w:rFonts w:cs="Arial"/>
                <w:sz w:val="20"/>
                <w:szCs w:val="20"/>
              </w:rPr>
              <w:t xml:space="preserve"> Zlecenie</w:t>
            </w:r>
          </w:p>
        </w:tc>
      </w:tr>
      <w:tr w:rsidR="004C47D8" w:rsidRPr="004C47D8" w14:paraId="1398B149" w14:textId="77777777" w:rsidTr="00D449DE">
        <w:trPr>
          <w:jc w:val="center"/>
        </w:trPr>
        <w:tc>
          <w:tcPr>
            <w:tcW w:w="4089" w:type="dxa"/>
          </w:tcPr>
          <w:p w14:paraId="69D4DE68" w14:textId="77777777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C47D8">
              <w:rPr>
                <w:rFonts w:cs="Arial"/>
                <w:sz w:val="20"/>
                <w:szCs w:val="20"/>
              </w:rPr>
              <w:t>Okres realizacji (od – do)</w:t>
            </w:r>
          </w:p>
        </w:tc>
        <w:tc>
          <w:tcPr>
            <w:tcW w:w="5687" w:type="dxa"/>
          </w:tcPr>
          <w:p w14:paraId="2665346B" w14:textId="77777777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C47D8" w:rsidRPr="004C47D8" w14:paraId="3427B32A" w14:textId="77777777" w:rsidTr="00D449DE">
        <w:trPr>
          <w:jc w:val="center"/>
        </w:trPr>
        <w:tc>
          <w:tcPr>
            <w:tcW w:w="4089" w:type="dxa"/>
          </w:tcPr>
          <w:p w14:paraId="63D5EAC6" w14:textId="77777777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C47D8">
              <w:rPr>
                <w:rFonts w:cs="Arial"/>
                <w:sz w:val="20"/>
                <w:szCs w:val="20"/>
              </w:rPr>
              <w:t xml:space="preserve">Realizacja wsparcia na rzecz grupy docelowej odpowiadającej grupie docelowej projektu – </w:t>
            </w:r>
            <w:r w:rsidRPr="004C47D8">
              <w:rPr>
                <w:rFonts w:cs="Arial"/>
                <w:sz w:val="20"/>
                <w:szCs w:val="20"/>
                <w:u w:val="single"/>
              </w:rPr>
              <w:t xml:space="preserve">charakterystyka </w:t>
            </w:r>
            <w:r w:rsidRPr="004C47D8">
              <w:rPr>
                <w:rFonts w:cs="Arial"/>
                <w:sz w:val="20"/>
                <w:szCs w:val="20"/>
                <w:u w:val="single"/>
              </w:rPr>
              <w:br/>
              <w:t>i liczebność grupy docelowej</w:t>
            </w:r>
          </w:p>
        </w:tc>
        <w:tc>
          <w:tcPr>
            <w:tcW w:w="5687" w:type="dxa"/>
          </w:tcPr>
          <w:p w14:paraId="209CA30B" w14:textId="77777777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C47D8" w:rsidRPr="004C47D8" w14:paraId="7A91A3D7" w14:textId="77777777" w:rsidTr="00D449DE">
        <w:trPr>
          <w:jc w:val="center"/>
        </w:trPr>
        <w:tc>
          <w:tcPr>
            <w:tcW w:w="4089" w:type="dxa"/>
          </w:tcPr>
          <w:p w14:paraId="721127C0" w14:textId="77777777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C47D8">
              <w:rPr>
                <w:rFonts w:cs="Arial"/>
                <w:sz w:val="20"/>
                <w:szCs w:val="20"/>
              </w:rPr>
              <w:t xml:space="preserve">Realizacja zadań odpowiadających zadaniom merytorycznym przewidzianym w projekcie (nie dotyczy zarządzania projektem) – </w:t>
            </w:r>
            <w:r w:rsidRPr="004C47D8">
              <w:rPr>
                <w:rFonts w:cs="Arial"/>
                <w:sz w:val="20"/>
                <w:szCs w:val="20"/>
                <w:u w:val="single"/>
              </w:rPr>
              <w:t>charakterystyka (forma i zakres) zrealizowanych zadań</w:t>
            </w:r>
          </w:p>
        </w:tc>
        <w:tc>
          <w:tcPr>
            <w:tcW w:w="5687" w:type="dxa"/>
          </w:tcPr>
          <w:p w14:paraId="172ED442" w14:textId="77777777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C47D8" w:rsidRPr="004C47D8" w14:paraId="7E7CBB50" w14:textId="77777777" w:rsidTr="00D449DE">
        <w:trPr>
          <w:jc w:val="center"/>
        </w:trPr>
        <w:tc>
          <w:tcPr>
            <w:tcW w:w="4089" w:type="dxa"/>
          </w:tcPr>
          <w:p w14:paraId="40477454" w14:textId="77777777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C47D8">
              <w:rPr>
                <w:rFonts w:cs="Arial"/>
                <w:sz w:val="20"/>
                <w:szCs w:val="20"/>
              </w:rPr>
              <w:t xml:space="preserve">Realizacja zadań merytorycznych na obszarze geograficznym odpowiadającym obszarowi realizacji projektu – </w:t>
            </w:r>
            <w:r w:rsidRPr="004C47D8">
              <w:rPr>
                <w:rFonts w:cs="Arial"/>
                <w:sz w:val="20"/>
                <w:szCs w:val="20"/>
                <w:u w:val="single"/>
              </w:rPr>
              <w:t>obszar realizacji</w:t>
            </w:r>
          </w:p>
        </w:tc>
        <w:tc>
          <w:tcPr>
            <w:tcW w:w="5687" w:type="dxa"/>
          </w:tcPr>
          <w:p w14:paraId="02891474" w14:textId="77777777" w:rsid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0991F435" w14:textId="77777777" w:rsidR="00D449DE" w:rsidRDefault="00D449DE" w:rsidP="007158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50FC93C8" w14:textId="77777777" w:rsidR="00D449DE" w:rsidRDefault="00D449DE" w:rsidP="007158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0F3ADFA0" w14:textId="77777777" w:rsidR="00D449DE" w:rsidRDefault="00D449DE" w:rsidP="007158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35BBD8B9" w14:textId="77777777" w:rsidR="00D449DE" w:rsidRDefault="00D449DE" w:rsidP="007158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031479BF" w14:textId="77777777" w:rsidR="00D449DE" w:rsidRDefault="00D449DE" w:rsidP="007158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69D35CD1" w14:textId="77777777" w:rsidR="00D449DE" w:rsidRDefault="00D449DE" w:rsidP="007158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51C705B9" w14:textId="77777777" w:rsidR="00D449DE" w:rsidRDefault="00D449DE" w:rsidP="007158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04692DC" w14:textId="6C9CADDE" w:rsidR="00D449DE" w:rsidRPr="004C47D8" w:rsidRDefault="00D449DE" w:rsidP="007158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122AF183" w14:textId="77777777" w:rsidR="004C47D8" w:rsidRPr="004C47D8" w:rsidRDefault="004C47D8" w:rsidP="004C47D8">
      <w:pPr>
        <w:rPr>
          <w:rFonts w:cs="Arial"/>
          <w:sz w:val="20"/>
          <w:szCs w:val="20"/>
        </w:rPr>
      </w:pP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0"/>
      </w:tblGrid>
      <w:tr w:rsidR="004C47D8" w:rsidRPr="004C47D8" w14:paraId="3167E859" w14:textId="77777777" w:rsidTr="00715875">
        <w:trPr>
          <w:trHeight w:val="1328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7FF566" w14:textId="77777777" w:rsidR="004C47D8" w:rsidRPr="004C47D8" w:rsidRDefault="004C47D8" w:rsidP="00715875">
            <w:pPr>
              <w:rPr>
                <w:rFonts w:cs="Arial"/>
                <w:sz w:val="20"/>
                <w:szCs w:val="20"/>
              </w:rPr>
            </w:pPr>
            <w:r w:rsidRPr="004C47D8">
              <w:rPr>
                <w:rFonts w:cs="Arial"/>
                <w:b/>
                <w:sz w:val="20"/>
                <w:szCs w:val="20"/>
              </w:rPr>
              <w:lastRenderedPageBreak/>
              <w:t>IV. Kryterium</w:t>
            </w:r>
            <w:r w:rsidRPr="004C47D8">
              <w:rPr>
                <w:rFonts w:cs="Arial"/>
                <w:sz w:val="20"/>
                <w:szCs w:val="20"/>
              </w:rPr>
              <w:t xml:space="preserve"> </w:t>
            </w:r>
          </w:p>
          <w:p w14:paraId="0BF6167C" w14:textId="77777777" w:rsidR="004C47D8" w:rsidRPr="004C47D8" w:rsidRDefault="004C47D8" w:rsidP="0098104F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4C47D8">
              <w:rPr>
                <w:rFonts w:cs="Arial"/>
                <w:sz w:val="20"/>
                <w:szCs w:val="20"/>
              </w:rPr>
              <w:t>Doświadczenie</w:t>
            </w:r>
            <w:r w:rsidR="00932771">
              <w:rPr>
                <w:rFonts w:cs="Arial"/>
                <w:sz w:val="20"/>
                <w:szCs w:val="20"/>
              </w:rPr>
              <w:t xml:space="preserve"> </w:t>
            </w:r>
            <w:r w:rsidRPr="004C47D8">
              <w:rPr>
                <w:rFonts w:cs="Arial"/>
                <w:sz w:val="20"/>
                <w:szCs w:val="20"/>
              </w:rPr>
              <w:t xml:space="preserve"> w </w:t>
            </w:r>
            <w:r w:rsidR="009743BB">
              <w:rPr>
                <w:rFonts w:cs="Arial"/>
                <w:sz w:val="20"/>
                <w:szCs w:val="20"/>
              </w:rPr>
              <w:t xml:space="preserve">realizacji działań z zakresu </w:t>
            </w:r>
            <w:r w:rsidR="0098104F">
              <w:rPr>
                <w:rFonts w:cs="Arial"/>
                <w:sz w:val="20"/>
                <w:szCs w:val="20"/>
              </w:rPr>
              <w:t>ekonomii społecznej bądź z osobami zagrożonymi wykluczeniem społecznym</w:t>
            </w:r>
          </w:p>
          <w:p w14:paraId="7AC95102" w14:textId="77777777" w:rsidR="004C47D8" w:rsidRPr="004C47D8" w:rsidRDefault="004C47D8" w:rsidP="00715875">
            <w:pPr>
              <w:rPr>
                <w:rFonts w:cs="Arial"/>
                <w:b/>
                <w:sz w:val="20"/>
                <w:szCs w:val="20"/>
              </w:rPr>
            </w:pPr>
            <w:r w:rsidRPr="004C47D8">
              <w:rPr>
                <w:rFonts w:cs="Arial"/>
                <w:b/>
                <w:sz w:val="20"/>
                <w:szCs w:val="20"/>
              </w:rPr>
              <w:t xml:space="preserve"> (proszę uzasadnić)</w:t>
            </w:r>
          </w:p>
          <w:p w14:paraId="1835C240" w14:textId="77777777" w:rsidR="004C47D8" w:rsidRPr="004C47D8" w:rsidRDefault="004C47D8" w:rsidP="00715875">
            <w:pPr>
              <w:rPr>
                <w:rFonts w:cs="Arial"/>
                <w:b/>
                <w:sz w:val="20"/>
                <w:szCs w:val="20"/>
              </w:rPr>
            </w:pPr>
            <w:r w:rsidRPr="004C47D8">
              <w:rPr>
                <w:rFonts w:cs="Arial"/>
                <w:b/>
                <w:sz w:val="20"/>
                <w:szCs w:val="20"/>
              </w:rPr>
              <w:t xml:space="preserve">Maksymalna liczba punktów: </w:t>
            </w:r>
            <w:r w:rsidR="005A498B">
              <w:rPr>
                <w:rFonts w:cs="Arial"/>
                <w:b/>
                <w:sz w:val="20"/>
                <w:szCs w:val="20"/>
              </w:rPr>
              <w:t>10</w:t>
            </w:r>
          </w:p>
          <w:p w14:paraId="6169C2ED" w14:textId="77777777" w:rsidR="004C47D8" w:rsidRPr="004C47D8" w:rsidRDefault="004C47D8" w:rsidP="00715875">
            <w:pPr>
              <w:rPr>
                <w:rFonts w:cs="Arial"/>
                <w:b/>
                <w:sz w:val="20"/>
                <w:szCs w:val="20"/>
              </w:rPr>
            </w:pPr>
            <w:r w:rsidRPr="004C47D8">
              <w:rPr>
                <w:rFonts w:cs="Arial"/>
                <w:b/>
                <w:sz w:val="20"/>
                <w:szCs w:val="20"/>
              </w:rPr>
              <w:t>Przyznana liczba punktów: …….</w:t>
            </w:r>
          </w:p>
        </w:tc>
      </w:tr>
      <w:tr w:rsidR="004C47D8" w:rsidRPr="004C47D8" w14:paraId="20DA6792" w14:textId="77777777" w:rsidTr="004C47D8">
        <w:trPr>
          <w:trHeight w:val="4101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496789" w14:textId="77777777" w:rsidR="004C47D8" w:rsidRPr="004C47D8" w:rsidRDefault="004C47D8" w:rsidP="0071587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6D15DE5D" w14:textId="77777777" w:rsidR="004C47D8" w:rsidRPr="004C47D8" w:rsidRDefault="004C47D8" w:rsidP="0071587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7B008FB1" w14:textId="77777777" w:rsidR="004C47D8" w:rsidRPr="004C47D8" w:rsidRDefault="004C47D8" w:rsidP="0071587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5F956785" w14:textId="77777777" w:rsidR="004C47D8" w:rsidRPr="004C47D8" w:rsidRDefault="004C47D8" w:rsidP="0071587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01B13AA7" w14:textId="77777777" w:rsidR="004C47D8" w:rsidRPr="004C47D8" w:rsidRDefault="004C47D8" w:rsidP="0071587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0723CA46" w14:textId="77777777" w:rsidR="004C47D8" w:rsidRPr="004C47D8" w:rsidRDefault="004C47D8" w:rsidP="0071587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03139C5A" w14:textId="77777777" w:rsidR="004C47D8" w:rsidRPr="004C47D8" w:rsidRDefault="004C47D8" w:rsidP="0071587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2261E6A7" w14:textId="77777777" w:rsidR="004C47D8" w:rsidRPr="004C47D8" w:rsidRDefault="004C47D8" w:rsidP="0071587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75C419E3" w14:textId="77777777" w:rsidR="004C47D8" w:rsidRPr="004C47D8" w:rsidRDefault="004C47D8" w:rsidP="004C47D8">
      <w:pPr>
        <w:rPr>
          <w:rFonts w:cs="Arial"/>
          <w:sz w:val="20"/>
          <w:szCs w:val="20"/>
        </w:rPr>
      </w:pPr>
    </w:p>
    <w:p w14:paraId="7F220F19" w14:textId="77777777" w:rsidR="004C47D8" w:rsidRPr="004C47D8" w:rsidRDefault="004C47D8" w:rsidP="004C47D8">
      <w:pPr>
        <w:rPr>
          <w:rFonts w:cs="Arial"/>
          <w:sz w:val="20"/>
          <w:szCs w:val="20"/>
        </w:rPr>
      </w:pP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0"/>
      </w:tblGrid>
      <w:tr w:rsidR="004C47D8" w:rsidRPr="004C47D8" w14:paraId="31D90159" w14:textId="77777777" w:rsidTr="00715875">
        <w:trPr>
          <w:trHeight w:val="1328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AA392D" w14:textId="77777777" w:rsidR="0098104F" w:rsidRPr="004C47D8" w:rsidRDefault="0098104F" w:rsidP="0098104F">
            <w:pPr>
              <w:rPr>
                <w:rFonts w:cs="Arial"/>
                <w:sz w:val="20"/>
                <w:szCs w:val="20"/>
              </w:rPr>
            </w:pPr>
            <w:r w:rsidRPr="004C47D8">
              <w:rPr>
                <w:rFonts w:cs="Arial"/>
                <w:b/>
                <w:sz w:val="20"/>
                <w:szCs w:val="20"/>
              </w:rPr>
              <w:t>V. Kryterium</w:t>
            </w:r>
            <w:r w:rsidRPr="004C47D8">
              <w:rPr>
                <w:rFonts w:cs="Arial"/>
                <w:sz w:val="20"/>
                <w:szCs w:val="20"/>
              </w:rPr>
              <w:t xml:space="preserve"> </w:t>
            </w:r>
          </w:p>
          <w:p w14:paraId="1560605F" w14:textId="2333148E" w:rsidR="0098104F" w:rsidRPr="0098104F" w:rsidRDefault="0098104F" w:rsidP="0098104F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98104F">
              <w:rPr>
                <w:rFonts w:cs="Arial"/>
                <w:sz w:val="20"/>
                <w:szCs w:val="20"/>
              </w:rPr>
              <w:t>Posiadany potencjał</w:t>
            </w:r>
            <w:r>
              <w:rPr>
                <w:rFonts w:cs="Arial"/>
                <w:sz w:val="20"/>
                <w:szCs w:val="20"/>
              </w:rPr>
              <w:t xml:space="preserve"> finansowy i kadrowo – organizacyjny niezbędny do realizacji celu projektu</w:t>
            </w:r>
            <w:r w:rsidR="00716717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2D5DDB01" w14:textId="77777777" w:rsidR="0098104F" w:rsidRPr="004C47D8" w:rsidRDefault="0098104F" w:rsidP="0098104F">
            <w:pPr>
              <w:rPr>
                <w:rFonts w:cs="Arial"/>
                <w:b/>
                <w:sz w:val="20"/>
                <w:szCs w:val="20"/>
              </w:rPr>
            </w:pPr>
            <w:r w:rsidRPr="004C47D8">
              <w:rPr>
                <w:rFonts w:cs="Arial"/>
                <w:b/>
                <w:sz w:val="20"/>
                <w:szCs w:val="20"/>
              </w:rPr>
              <w:t xml:space="preserve"> (proszę uzasadnić)</w:t>
            </w:r>
          </w:p>
          <w:p w14:paraId="04A77B93" w14:textId="77777777" w:rsidR="0098104F" w:rsidRPr="004C47D8" w:rsidRDefault="0098104F" w:rsidP="0098104F">
            <w:pPr>
              <w:rPr>
                <w:rFonts w:cs="Arial"/>
                <w:b/>
                <w:sz w:val="20"/>
                <w:szCs w:val="20"/>
              </w:rPr>
            </w:pPr>
            <w:r w:rsidRPr="004C47D8">
              <w:rPr>
                <w:rFonts w:cs="Arial"/>
                <w:b/>
                <w:sz w:val="20"/>
                <w:szCs w:val="20"/>
              </w:rPr>
              <w:t xml:space="preserve">Maksymalna liczba punktów: </w:t>
            </w:r>
            <w:r>
              <w:rPr>
                <w:rFonts w:cs="Arial"/>
                <w:b/>
                <w:sz w:val="20"/>
                <w:szCs w:val="20"/>
              </w:rPr>
              <w:t>10</w:t>
            </w:r>
          </w:p>
          <w:p w14:paraId="283C7173" w14:textId="77777777" w:rsidR="004C47D8" w:rsidRPr="004C47D8" w:rsidRDefault="0098104F" w:rsidP="0098104F">
            <w:pPr>
              <w:rPr>
                <w:rFonts w:cs="Arial"/>
                <w:b/>
                <w:sz w:val="20"/>
                <w:szCs w:val="20"/>
              </w:rPr>
            </w:pPr>
            <w:r w:rsidRPr="004C47D8">
              <w:rPr>
                <w:rFonts w:cs="Arial"/>
                <w:b/>
                <w:sz w:val="20"/>
                <w:szCs w:val="20"/>
              </w:rPr>
              <w:t>Przyznana liczba punktów: …….</w:t>
            </w:r>
          </w:p>
        </w:tc>
      </w:tr>
      <w:tr w:rsidR="004C47D8" w:rsidRPr="004C47D8" w14:paraId="1386D5B2" w14:textId="77777777" w:rsidTr="00715875">
        <w:trPr>
          <w:trHeight w:val="4757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15927D" w14:textId="77777777" w:rsidR="004C47D8" w:rsidRPr="004C47D8" w:rsidRDefault="004C47D8" w:rsidP="0071587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6FA1B979" w14:textId="77777777" w:rsidR="004C47D8" w:rsidRPr="004C47D8" w:rsidRDefault="004C47D8" w:rsidP="0071587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2A553EBC" w14:textId="77777777" w:rsidR="004C47D8" w:rsidRPr="004C47D8" w:rsidRDefault="004C47D8" w:rsidP="0071587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23547BCE" w14:textId="77777777" w:rsidR="004C47D8" w:rsidRPr="004C47D8" w:rsidRDefault="004C47D8" w:rsidP="0071587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7B1E4894" w14:textId="77777777" w:rsidR="004C47D8" w:rsidRPr="004C47D8" w:rsidRDefault="004C47D8" w:rsidP="0071587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53D33F30" w14:textId="77777777" w:rsidR="004C47D8" w:rsidRPr="004C47D8" w:rsidRDefault="004C47D8" w:rsidP="0071587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6A2C0427" w14:textId="77777777" w:rsidR="004C47D8" w:rsidRPr="004C47D8" w:rsidRDefault="004C47D8" w:rsidP="0071587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35A845B4" w14:textId="77777777" w:rsidR="004C47D8" w:rsidRPr="004C47D8" w:rsidRDefault="004C47D8" w:rsidP="0071587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36C0D632" w14:textId="77777777" w:rsidR="004C47D8" w:rsidRPr="004C47D8" w:rsidRDefault="004C47D8" w:rsidP="004C47D8">
      <w:pPr>
        <w:rPr>
          <w:rFonts w:cs="Arial"/>
          <w:sz w:val="20"/>
          <w:szCs w:val="20"/>
        </w:rPr>
      </w:pPr>
    </w:p>
    <w:p w14:paraId="1EE60F69" w14:textId="77777777" w:rsidR="004C47D8" w:rsidRPr="004C47D8" w:rsidRDefault="004C47D8" w:rsidP="004C47D8">
      <w:pPr>
        <w:rPr>
          <w:rFonts w:cs="Arial"/>
          <w:sz w:val="20"/>
          <w:szCs w:val="20"/>
        </w:rPr>
      </w:pPr>
    </w:p>
    <w:tbl>
      <w:tblPr>
        <w:tblW w:w="98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4C47D8" w:rsidRPr="004C47D8" w14:paraId="7F21AAD7" w14:textId="77777777" w:rsidTr="00D449DE">
        <w:trPr>
          <w:trHeight w:val="1328"/>
        </w:trPr>
        <w:tc>
          <w:tcPr>
            <w:tcW w:w="9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EA016A" w14:textId="77777777" w:rsidR="004C47D8" w:rsidRPr="004C47D8" w:rsidRDefault="004C47D8" w:rsidP="00715875">
            <w:pPr>
              <w:rPr>
                <w:rFonts w:cs="Arial"/>
                <w:sz w:val="20"/>
                <w:szCs w:val="20"/>
              </w:rPr>
            </w:pPr>
            <w:r w:rsidRPr="004C47D8">
              <w:rPr>
                <w:rFonts w:cs="Arial"/>
                <w:b/>
                <w:sz w:val="20"/>
                <w:szCs w:val="20"/>
              </w:rPr>
              <w:lastRenderedPageBreak/>
              <w:t>V</w:t>
            </w:r>
            <w:r w:rsidR="006A1A43">
              <w:rPr>
                <w:rFonts w:cs="Arial"/>
                <w:b/>
                <w:sz w:val="20"/>
                <w:szCs w:val="20"/>
              </w:rPr>
              <w:t>I</w:t>
            </w:r>
            <w:r w:rsidRPr="004C47D8">
              <w:rPr>
                <w:rFonts w:cs="Arial"/>
                <w:b/>
                <w:sz w:val="20"/>
                <w:szCs w:val="20"/>
              </w:rPr>
              <w:t>. Kryterium</w:t>
            </w:r>
            <w:r w:rsidRPr="004C47D8">
              <w:rPr>
                <w:rFonts w:cs="Arial"/>
                <w:sz w:val="20"/>
                <w:szCs w:val="20"/>
              </w:rPr>
              <w:t xml:space="preserve"> </w:t>
            </w:r>
          </w:p>
          <w:p w14:paraId="7E452A47" w14:textId="22A15B2A" w:rsidR="004C47D8" w:rsidRPr="00011ABB" w:rsidRDefault="004C47D8" w:rsidP="00715875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11ABB">
              <w:rPr>
                <w:rFonts w:cs="Arial"/>
                <w:sz w:val="20"/>
                <w:szCs w:val="20"/>
              </w:rPr>
              <w:t xml:space="preserve">Proponowany zakres współpracy w zakresie przygotowania projektu. </w:t>
            </w:r>
          </w:p>
          <w:p w14:paraId="3E73DFDA" w14:textId="77777777" w:rsidR="004C47D8" w:rsidRPr="004C47D8" w:rsidRDefault="004C47D8" w:rsidP="00715875">
            <w:pPr>
              <w:rPr>
                <w:rFonts w:cs="Arial"/>
                <w:b/>
                <w:sz w:val="20"/>
                <w:szCs w:val="20"/>
              </w:rPr>
            </w:pPr>
            <w:r w:rsidRPr="004C47D8">
              <w:rPr>
                <w:rFonts w:cs="Arial"/>
                <w:b/>
                <w:sz w:val="20"/>
                <w:szCs w:val="20"/>
              </w:rPr>
              <w:t xml:space="preserve"> (proszę uzasadnić)</w:t>
            </w:r>
          </w:p>
          <w:p w14:paraId="7E5F83FC" w14:textId="77777777" w:rsidR="004C47D8" w:rsidRPr="004C47D8" w:rsidRDefault="004C47D8" w:rsidP="00715875">
            <w:pPr>
              <w:rPr>
                <w:rFonts w:cs="Arial"/>
                <w:b/>
                <w:sz w:val="20"/>
                <w:szCs w:val="20"/>
              </w:rPr>
            </w:pPr>
            <w:r w:rsidRPr="004C47D8">
              <w:rPr>
                <w:rFonts w:cs="Arial"/>
                <w:b/>
                <w:sz w:val="20"/>
                <w:szCs w:val="20"/>
              </w:rPr>
              <w:t xml:space="preserve">Maksymalna liczba punktów: </w:t>
            </w:r>
            <w:r w:rsidR="005A498B">
              <w:rPr>
                <w:rFonts w:cs="Arial"/>
                <w:b/>
                <w:sz w:val="20"/>
                <w:szCs w:val="20"/>
              </w:rPr>
              <w:t>10</w:t>
            </w:r>
          </w:p>
          <w:p w14:paraId="315759ED" w14:textId="77777777" w:rsidR="004C47D8" w:rsidRPr="004C47D8" w:rsidRDefault="004C47D8" w:rsidP="00715875">
            <w:pPr>
              <w:rPr>
                <w:rFonts w:cs="Arial"/>
                <w:b/>
                <w:sz w:val="20"/>
                <w:szCs w:val="20"/>
              </w:rPr>
            </w:pPr>
            <w:r w:rsidRPr="004C47D8">
              <w:rPr>
                <w:rFonts w:cs="Arial"/>
                <w:b/>
                <w:sz w:val="20"/>
                <w:szCs w:val="20"/>
              </w:rPr>
              <w:t>Przyznana liczba punktów: …….</w:t>
            </w:r>
          </w:p>
        </w:tc>
      </w:tr>
      <w:tr w:rsidR="004C47D8" w:rsidRPr="004C47D8" w14:paraId="598B43C7" w14:textId="77777777" w:rsidTr="00D449DE">
        <w:trPr>
          <w:trHeight w:val="3963"/>
        </w:trPr>
        <w:tc>
          <w:tcPr>
            <w:tcW w:w="9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A400D4" w14:textId="77777777" w:rsidR="004C47D8" w:rsidRPr="004C47D8" w:rsidRDefault="004C47D8" w:rsidP="0071587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33C08F45" w14:textId="77777777" w:rsidR="004C47D8" w:rsidRPr="004C47D8" w:rsidRDefault="004C47D8" w:rsidP="0071587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7D452420" w14:textId="77777777" w:rsidR="004C47D8" w:rsidRPr="004C47D8" w:rsidRDefault="004C47D8" w:rsidP="0071587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6087EC90" w14:textId="77777777" w:rsidR="004C47D8" w:rsidRPr="004C47D8" w:rsidRDefault="004C47D8" w:rsidP="0071587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-289" w:tblpY="415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5"/>
        <w:gridCol w:w="1656"/>
        <w:gridCol w:w="1473"/>
      </w:tblGrid>
      <w:tr w:rsidR="004C47D8" w:rsidRPr="004C47D8" w14:paraId="142721BD" w14:textId="77777777" w:rsidTr="00D449DE">
        <w:trPr>
          <w:trHeight w:val="690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B3FF9C" w14:textId="77777777" w:rsidR="004C47D8" w:rsidRPr="004C47D8" w:rsidRDefault="004C47D8" w:rsidP="00D449DE">
            <w:pPr>
              <w:spacing w:line="36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4C47D8">
              <w:rPr>
                <w:rFonts w:cs="Arial"/>
                <w:b/>
                <w:sz w:val="20"/>
                <w:szCs w:val="20"/>
              </w:rPr>
              <w:t>Ogółem punktów: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61E719" w14:textId="77777777" w:rsidR="004C47D8" w:rsidRPr="004C47D8" w:rsidRDefault="005A498B" w:rsidP="00D449DE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EBABB5" w14:textId="77777777" w:rsidR="004C47D8" w:rsidRPr="004C47D8" w:rsidRDefault="004C47D8" w:rsidP="00D449DE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3C46011D" w14:textId="77777777" w:rsidR="004C47D8" w:rsidRPr="004C47D8" w:rsidRDefault="004C47D8" w:rsidP="004C47D8">
      <w:pPr>
        <w:spacing w:line="360" w:lineRule="auto"/>
        <w:jc w:val="both"/>
        <w:rPr>
          <w:rFonts w:cs="Arial"/>
          <w:sz w:val="20"/>
          <w:szCs w:val="20"/>
        </w:rPr>
      </w:pPr>
    </w:p>
    <w:p w14:paraId="64A58AE0" w14:textId="77777777" w:rsidR="004C47D8" w:rsidRPr="004C47D8" w:rsidRDefault="004C47D8" w:rsidP="004C47D8">
      <w:pPr>
        <w:spacing w:line="360" w:lineRule="auto"/>
        <w:jc w:val="both"/>
        <w:rPr>
          <w:rFonts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4"/>
        <w:gridCol w:w="4074"/>
      </w:tblGrid>
      <w:tr w:rsidR="004C47D8" w:rsidRPr="004C47D8" w14:paraId="0BA93C50" w14:textId="77777777" w:rsidTr="00D449DE">
        <w:trPr>
          <w:trHeight w:val="52"/>
          <w:jc w:val="center"/>
        </w:trPr>
        <w:tc>
          <w:tcPr>
            <w:tcW w:w="9918" w:type="dxa"/>
            <w:gridSpan w:val="2"/>
            <w:shd w:val="clear" w:color="auto" w:fill="D9D9D9"/>
            <w:vAlign w:val="center"/>
          </w:tcPr>
          <w:p w14:paraId="3DCDAF4F" w14:textId="77777777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C47D8">
              <w:rPr>
                <w:rFonts w:cs="Arial"/>
                <w:b/>
                <w:sz w:val="20"/>
                <w:szCs w:val="20"/>
              </w:rPr>
              <w:t>V</w:t>
            </w:r>
            <w:r w:rsidR="006A1A43">
              <w:rPr>
                <w:rFonts w:cs="Arial"/>
                <w:b/>
                <w:sz w:val="20"/>
                <w:szCs w:val="20"/>
              </w:rPr>
              <w:t>II</w:t>
            </w:r>
            <w:r w:rsidRPr="004C47D8">
              <w:rPr>
                <w:rFonts w:cs="Arial"/>
                <w:b/>
                <w:sz w:val="20"/>
                <w:szCs w:val="20"/>
              </w:rPr>
              <w:t>.  Oświadczenia (zaznacz odpowiedź TAK lub NIE). Warunkiem uzyskania pozytywnej oceny formalnej jest zaznaczenie odpowiedzi TAK.</w:t>
            </w:r>
          </w:p>
          <w:p w14:paraId="16CB2DD0" w14:textId="77777777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4C47D8" w:rsidRPr="004C47D8" w14:paraId="287EFF81" w14:textId="77777777" w:rsidTr="00D449DE">
        <w:trPr>
          <w:trHeight w:val="711"/>
          <w:jc w:val="center"/>
        </w:trPr>
        <w:tc>
          <w:tcPr>
            <w:tcW w:w="5844" w:type="dxa"/>
          </w:tcPr>
          <w:p w14:paraId="767B81EE" w14:textId="0B76DA82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C47D8">
              <w:rPr>
                <w:rFonts w:cs="Arial"/>
                <w:sz w:val="20"/>
                <w:szCs w:val="20"/>
              </w:rPr>
              <w:t xml:space="preserve">1. Oświadczam, że </w:t>
            </w:r>
            <w:r w:rsidRPr="004C47D8">
              <w:rPr>
                <w:rFonts w:cs="Arial"/>
                <w:bCs/>
                <w:sz w:val="20"/>
                <w:szCs w:val="20"/>
              </w:rPr>
              <w:t>posiadam</w:t>
            </w:r>
            <w:r w:rsidR="00B30BD9">
              <w:rPr>
                <w:rFonts w:cs="Arial"/>
                <w:bCs/>
                <w:sz w:val="20"/>
                <w:szCs w:val="20"/>
              </w:rPr>
              <w:t>/my</w:t>
            </w:r>
            <w:r w:rsidRPr="004C47D8">
              <w:rPr>
                <w:rFonts w:cs="Arial"/>
                <w:bCs/>
                <w:sz w:val="20"/>
                <w:szCs w:val="20"/>
              </w:rPr>
              <w:t xml:space="preserve"> siedzibę, filię, delegaturę, oddział lub inną prawnie dozwoloną formę organizacyjnej działalności na terenie powiatu kościerskiego</w:t>
            </w:r>
          </w:p>
        </w:tc>
        <w:tc>
          <w:tcPr>
            <w:tcW w:w="4074" w:type="dxa"/>
            <w:vAlign w:val="center"/>
          </w:tcPr>
          <w:p w14:paraId="7B34827D" w14:textId="77777777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C47D8">
              <w:rPr>
                <w:rFonts w:cs="Arial"/>
                <w:b/>
                <w:sz w:val="20"/>
                <w:szCs w:val="20"/>
              </w:rPr>
              <w:sym w:font="Symbol" w:char="F07F"/>
            </w:r>
            <w:r w:rsidRPr="004C47D8">
              <w:rPr>
                <w:rFonts w:cs="Arial"/>
                <w:b/>
                <w:sz w:val="20"/>
                <w:szCs w:val="20"/>
              </w:rPr>
              <w:t xml:space="preserve">  Tak</w:t>
            </w:r>
            <w:r w:rsidRPr="004C47D8">
              <w:rPr>
                <w:rFonts w:cs="Arial"/>
                <w:b/>
                <w:sz w:val="20"/>
                <w:szCs w:val="20"/>
              </w:rPr>
              <w:tab/>
            </w:r>
            <w:r w:rsidRPr="004C47D8">
              <w:rPr>
                <w:rFonts w:cs="Arial"/>
                <w:b/>
                <w:sz w:val="20"/>
                <w:szCs w:val="20"/>
              </w:rPr>
              <w:sym w:font="Symbol" w:char="F07F"/>
            </w:r>
            <w:r w:rsidRPr="004C47D8">
              <w:rPr>
                <w:rFonts w:cs="Arial"/>
                <w:b/>
                <w:sz w:val="20"/>
                <w:szCs w:val="20"/>
              </w:rPr>
              <w:t xml:space="preserve"> Nie</w:t>
            </w:r>
          </w:p>
        </w:tc>
      </w:tr>
      <w:tr w:rsidR="004C47D8" w:rsidRPr="004C47D8" w14:paraId="3E917453" w14:textId="77777777" w:rsidTr="00D449DE">
        <w:trPr>
          <w:trHeight w:val="474"/>
          <w:jc w:val="center"/>
        </w:trPr>
        <w:tc>
          <w:tcPr>
            <w:tcW w:w="5844" w:type="dxa"/>
          </w:tcPr>
          <w:p w14:paraId="2B1CC8B6" w14:textId="72074355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0"/>
                <w:szCs w:val="20"/>
              </w:rPr>
            </w:pPr>
            <w:r w:rsidRPr="004C47D8">
              <w:rPr>
                <w:rFonts w:cs="Arial"/>
                <w:bCs/>
                <w:sz w:val="20"/>
                <w:szCs w:val="20"/>
              </w:rPr>
              <w:t>2. Oświadczam, że prowadzę</w:t>
            </w:r>
            <w:r w:rsidR="00B30BD9">
              <w:rPr>
                <w:rFonts w:cs="Arial"/>
                <w:bCs/>
                <w:sz w:val="20"/>
                <w:szCs w:val="20"/>
              </w:rPr>
              <w:t>/</w:t>
            </w:r>
            <w:proofErr w:type="spellStart"/>
            <w:r w:rsidR="00B30BD9">
              <w:rPr>
                <w:rFonts w:cs="Arial"/>
                <w:bCs/>
                <w:sz w:val="20"/>
                <w:szCs w:val="20"/>
              </w:rPr>
              <w:t>imy</w:t>
            </w:r>
            <w:proofErr w:type="spellEnd"/>
            <w:r w:rsidRPr="004C47D8">
              <w:rPr>
                <w:rFonts w:cs="Arial"/>
                <w:bCs/>
                <w:sz w:val="20"/>
                <w:szCs w:val="20"/>
              </w:rPr>
              <w:t xml:space="preserve"> działania i dysponuję</w:t>
            </w:r>
            <w:r w:rsidR="00B30BD9">
              <w:rPr>
                <w:rFonts w:cs="Arial"/>
                <w:bCs/>
                <w:sz w:val="20"/>
                <w:szCs w:val="20"/>
              </w:rPr>
              <w:t>/my</w:t>
            </w:r>
            <w:r w:rsidRPr="004C47D8">
              <w:rPr>
                <w:rFonts w:cs="Arial"/>
                <w:bCs/>
                <w:sz w:val="20"/>
                <w:szCs w:val="20"/>
              </w:rPr>
              <w:t xml:space="preserve"> zasobami lokalowymi na terenie powiatu kościerskiego</w:t>
            </w:r>
          </w:p>
        </w:tc>
        <w:tc>
          <w:tcPr>
            <w:tcW w:w="4074" w:type="dxa"/>
            <w:vAlign w:val="center"/>
          </w:tcPr>
          <w:p w14:paraId="0A4CC796" w14:textId="77777777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C47D8">
              <w:rPr>
                <w:rFonts w:cs="Arial"/>
                <w:b/>
                <w:sz w:val="20"/>
                <w:szCs w:val="20"/>
              </w:rPr>
              <w:sym w:font="Symbol" w:char="F07F"/>
            </w:r>
            <w:r w:rsidRPr="004C47D8">
              <w:rPr>
                <w:rFonts w:cs="Arial"/>
                <w:b/>
                <w:sz w:val="20"/>
                <w:szCs w:val="20"/>
              </w:rPr>
              <w:t xml:space="preserve"> Tak</w:t>
            </w:r>
            <w:r w:rsidRPr="004C47D8">
              <w:rPr>
                <w:rFonts w:cs="Arial"/>
                <w:b/>
                <w:sz w:val="20"/>
                <w:szCs w:val="20"/>
              </w:rPr>
              <w:tab/>
            </w:r>
            <w:r w:rsidRPr="004C47D8">
              <w:rPr>
                <w:rFonts w:cs="Arial"/>
                <w:b/>
                <w:sz w:val="20"/>
                <w:szCs w:val="20"/>
              </w:rPr>
              <w:sym w:font="Symbol" w:char="F07F"/>
            </w:r>
            <w:r w:rsidRPr="004C47D8">
              <w:rPr>
                <w:rFonts w:cs="Arial"/>
                <w:b/>
                <w:sz w:val="20"/>
                <w:szCs w:val="20"/>
              </w:rPr>
              <w:t xml:space="preserve"> Nie</w:t>
            </w:r>
          </w:p>
        </w:tc>
      </w:tr>
      <w:tr w:rsidR="004C47D8" w:rsidRPr="004C47D8" w14:paraId="3D72EBF3" w14:textId="77777777" w:rsidTr="00D449DE">
        <w:trPr>
          <w:trHeight w:val="474"/>
          <w:jc w:val="center"/>
        </w:trPr>
        <w:tc>
          <w:tcPr>
            <w:tcW w:w="5844" w:type="dxa"/>
          </w:tcPr>
          <w:p w14:paraId="6D285BC8" w14:textId="45A628F4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4C47D8">
              <w:rPr>
                <w:rFonts w:cs="Arial"/>
                <w:sz w:val="20"/>
                <w:szCs w:val="20"/>
              </w:rPr>
              <w:t>3. Oświadczam, że nie zalegam</w:t>
            </w:r>
            <w:r w:rsidR="00B30BD9">
              <w:rPr>
                <w:rFonts w:cs="Arial"/>
                <w:sz w:val="20"/>
                <w:szCs w:val="20"/>
              </w:rPr>
              <w:t>/my</w:t>
            </w:r>
            <w:r w:rsidRPr="004C47D8">
              <w:rPr>
                <w:rFonts w:cs="Arial"/>
                <w:sz w:val="20"/>
                <w:szCs w:val="20"/>
              </w:rPr>
              <w:t xml:space="preserve"> z opłacaniem należności </w:t>
            </w:r>
            <w:r w:rsidRPr="004C47D8">
              <w:rPr>
                <w:rFonts w:cs="Arial"/>
                <w:sz w:val="20"/>
                <w:szCs w:val="20"/>
              </w:rPr>
              <w:br/>
              <w:t>z tytułu zobowiązań podatkowych/składek na ubezpieczenia społeczne</w:t>
            </w:r>
          </w:p>
        </w:tc>
        <w:tc>
          <w:tcPr>
            <w:tcW w:w="4074" w:type="dxa"/>
            <w:vAlign w:val="center"/>
          </w:tcPr>
          <w:p w14:paraId="4055FA5F" w14:textId="77777777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C47D8">
              <w:rPr>
                <w:rFonts w:cs="Arial"/>
                <w:b/>
                <w:sz w:val="20"/>
                <w:szCs w:val="20"/>
              </w:rPr>
              <w:sym w:font="Symbol" w:char="F07F"/>
            </w:r>
            <w:r w:rsidRPr="004C47D8">
              <w:rPr>
                <w:rFonts w:cs="Arial"/>
                <w:b/>
                <w:sz w:val="20"/>
                <w:szCs w:val="20"/>
              </w:rPr>
              <w:t xml:space="preserve">  Tak</w:t>
            </w:r>
            <w:r w:rsidRPr="004C47D8">
              <w:rPr>
                <w:rFonts w:cs="Arial"/>
                <w:b/>
                <w:sz w:val="20"/>
                <w:szCs w:val="20"/>
              </w:rPr>
              <w:tab/>
            </w:r>
            <w:r w:rsidRPr="004C47D8">
              <w:rPr>
                <w:rFonts w:cs="Arial"/>
                <w:b/>
                <w:sz w:val="20"/>
                <w:szCs w:val="20"/>
              </w:rPr>
              <w:sym w:font="Symbol" w:char="F07F"/>
            </w:r>
            <w:r w:rsidRPr="004C47D8">
              <w:rPr>
                <w:rFonts w:cs="Arial"/>
                <w:b/>
                <w:sz w:val="20"/>
                <w:szCs w:val="20"/>
              </w:rPr>
              <w:t xml:space="preserve"> Nie</w:t>
            </w:r>
          </w:p>
        </w:tc>
      </w:tr>
      <w:tr w:rsidR="004C47D8" w:rsidRPr="004C47D8" w14:paraId="276F1F2B" w14:textId="77777777" w:rsidTr="00D449DE">
        <w:trPr>
          <w:trHeight w:val="711"/>
          <w:jc w:val="center"/>
        </w:trPr>
        <w:tc>
          <w:tcPr>
            <w:tcW w:w="5844" w:type="dxa"/>
          </w:tcPr>
          <w:p w14:paraId="7CD29028" w14:textId="77777777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4C47D8">
              <w:rPr>
                <w:rFonts w:cs="Arial"/>
                <w:sz w:val="20"/>
                <w:szCs w:val="20"/>
              </w:rPr>
              <w:t>4. Oświadczam, że wszystkie podane w formularzu zgłoszeniowym oraz załącznikach informacje są zgodne z aktualnym stanem prawnym i faktycznym</w:t>
            </w:r>
          </w:p>
        </w:tc>
        <w:tc>
          <w:tcPr>
            <w:tcW w:w="4074" w:type="dxa"/>
            <w:vAlign w:val="center"/>
          </w:tcPr>
          <w:p w14:paraId="34F1484A" w14:textId="77777777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C47D8">
              <w:rPr>
                <w:rFonts w:cs="Arial"/>
                <w:b/>
                <w:sz w:val="20"/>
                <w:szCs w:val="20"/>
              </w:rPr>
              <w:sym w:font="Symbol" w:char="F07F"/>
            </w:r>
            <w:r w:rsidRPr="004C47D8">
              <w:rPr>
                <w:rFonts w:cs="Arial"/>
                <w:b/>
                <w:sz w:val="20"/>
                <w:szCs w:val="20"/>
              </w:rPr>
              <w:t xml:space="preserve">  Tak</w:t>
            </w:r>
            <w:r w:rsidRPr="004C47D8">
              <w:rPr>
                <w:rFonts w:cs="Arial"/>
                <w:b/>
                <w:sz w:val="20"/>
                <w:szCs w:val="20"/>
              </w:rPr>
              <w:tab/>
            </w:r>
            <w:r w:rsidRPr="004C47D8">
              <w:rPr>
                <w:rFonts w:cs="Arial"/>
                <w:b/>
                <w:sz w:val="20"/>
                <w:szCs w:val="20"/>
              </w:rPr>
              <w:sym w:font="Symbol" w:char="F07F"/>
            </w:r>
            <w:r w:rsidRPr="004C47D8">
              <w:rPr>
                <w:rFonts w:cs="Arial"/>
                <w:b/>
                <w:sz w:val="20"/>
                <w:szCs w:val="20"/>
              </w:rPr>
              <w:t xml:space="preserve"> Nie</w:t>
            </w:r>
          </w:p>
        </w:tc>
      </w:tr>
      <w:tr w:rsidR="004C47D8" w:rsidRPr="004C47D8" w14:paraId="0EC730BB" w14:textId="77777777" w:rsidTr="00D449DE">
        <w:trPr>
          <w:trHeight w:val="474"/>
          <w:jc w:val="center"/>
        </w:trPr>
        <w:tc>
          <w:tcPr>
            <w:tcW w:w="5844" w:type="dxa"/>
          </w:tcPr>
          <w:p w14:paraId="6D0B77C1" w14:textId="77777777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4C47D8">
              <w:rPr>
                <w:rFonts w:cs="Arial"/>
                <w:sz w:val="20"/>
                <w:szCs w:val="20"/>
              </w:rPr>
              <w:t>5. Oświadczam, że zapoznałem/</w:t>
            </w:r>
            <w:proofErr w:type="spellStart"/>
            <w:r w:rsidRPr="004C47D8">
              <w:rPr>
                <w:rFonts w:cs="Arial"/>
                <w:sz w:val="20"/>
                <w:szCs w:val="20"/>
              </w:rPr>
              <w:t>am</w:t>
            </w:r>
            <w:proofErr w:type="spellEnd"/>
            <w:r w:rsidRPr="004C47D8">
              <w:rPr>
                <w:rFonts w:cs="Arial"/>
                <w:sz w:val="20"/>
                <w:szCs w:val="20"/>
              </w:rPr>
              <w:t xml:space="preserve"> się z zasadami rozliczania projektów EFS w RPO WP 2014-2020</w:t>
            </w:r>
          </w:p>
        </w:tc>
        <w:tc>
          <w:tcPr>
            <w:tcW w:w="4074" w:type="dxa"/>
            <w:vAlign w:val="center"/>
          </w:tcPr>
          <w:p w14:paraId="6BFE1DB9" w14:textId="77777777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C47D8">
              <w:rPr>
                <w:rFonts w:cs="Arial"/>
                <w:b/>
                <w:sz w:val="20"/>
                <w:szCs w:val="20"/>
              </w:rPr>
              <w:sym w:font="Symbol" w:char="F07F"/>
            </w:r>
            <w:r w:rsidRPr="004C47D8">
              <w:rPr>
                <w:rFonts w:cs="Arial"/>
                <w:b/>
                <w:sz w:val="20"/>
                <w:szCs w:val="20"/>
              </w:rPr>
              <w:t xml:space="preserve">  Tak</w:t>
            </w:r>
            <w:r w:rsidRPr="004C47D8">
              <w:rPr>
                <w:rFonts w:cs="Arial"/>
                <w:b/>
                <w:sz w:val="20"/>
                <w:szCs w:val="20"/>
              </w:rPr>
              <w:tab/>
            </w:r>
            <w:r w:rsidRPr="004C47D8">
              <w:rPr>
                <w:rFonts w:cs="Arial"/>
                <w:b/>
                <w:sz w:val="20"/>
                <w:szCs w:val="20"/>
              </w:rPr>
              <w:sym w:font="Symbol" w:char="F07F"/>
            </w:r>
            <w:r w:rsidRPr="004C47D8">
              <w:rPr>
                <w:rFonts w:cs="Arial"/>
                <w:b/>
                <w:sz w:val="20"/>
                <w:szCs w:val="20"/>
              </w:rPr>
              <w:t xml:space="preserve"> Nie</w:t>
            </w:r>
          </w:p>
        </w:tc>
      </w:tr>
      <w:tr w:rsidR="004C47D8" w:rsidRPr="004C47D8" w14:paraId="586B09B0" w14:textId="77777777" w:rsidTr="00D449DE">
        <w:trPr>
          <w:trHeight w:val="474"/>
          <w:jc w:val="center"/>
        </w:trPr>
        <w:tc>
          <w:tcPr>
            <w:tcW w:w="5844" w:type="dxa"/>
          </w:tcPr>
          <w:p w14:paraId="0AA5266A" w14:textId="14750BCF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4C47D8">
              <w:rPr>
                <w:rFonts w:cs="Arial"/>
                <w:sz w:val="20"/>
                <w:szCs w:val="20"/>
              </w:rPr>
              <w:t>6. Oświadczam, że wyrażam</w:t>
            </w:r>
            <w:r w:rsidR="00B30BD9">
              <w:rPr>
                <w:rFonts w:cs="Arial"/>
                <w:sz w:val="20"/>
                <w:szCs w:val="20"/>
              </w:rPr>
              <w:t>/my</w:t>
            </w:r>
            <w:r w:rsidRPr="004C47D8">
              <w:rPr>
                <w:rFonts w:cs="Arial"/>
                <w:sz w:val="20"/>
                <w:szCs w:val="20"/>
              </w:rPr>
              <w:t xml:space="preserve"> zgodę na powiadamianie drogą e-mail, jako skuteczne dostarczenie wiadomości/pisma</w:t>
            </w:r>
          </w:p>
        </w:tc>
        <w:tc>
          <w:tcPr>
            <w:tcW w:w="4074" w:type="dxa"/>
            <w:vAlign w:val="center"/>
          </w:tcPr>
          <w:p w14:paraId="7CBF77FC" w14:textId="77777777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C47D8">
              <w:rPr>
                <w:rFonts w:cs="Arial"/>
                <w:b/>
                <w:sz w:val="20"/>
                <w:szCs w:val="20"/>
              </w:rPr>
              <w:sym w:font="Symbol" w:char="F07F"/>
            </w:r>
            <w:r w:rsidRPr="004C47D8">
              <w:rPr>
                <w:rFonts w:cs="Arial"/>
                <w:b/>
                <w:sz w:val="20"/>
                <w:szCs w:val="20"/>
              </w:rPr>
              <w:t xml:space="preserve">  Tak</w:t>
            </w:r>
            <w:r w:rsidRPr="004C47D8">
              <w:rPr>
                <w:rFonts w:cs="Arial"/>
                <w:b/>
                <w:sz w:val="20"/>
                <w:szCs w:val="20"/>
              </w:rPr>
              <w:tab/>
            </w:r>
            <w:r w:rsidRPr="004C47D8">
              <w:rPr>
                <w:rFonts w:cs="Arial"/>
                <w:b/>
                <w:sz w:val="20"/>
                <w:szCs w:val="20"/>
              </w:rPr>
              <w:sym w:font="Symbol" w:char="F07F"/>
            </w:r>
            <w:r w:rsidRPr="004C47D8">
              <w:rPr>
                <w:rFonts w:cs="Arial"/>
                <w:b/>
                <w:sz w:val="20"/>
                <w:szCs w:val="20"/>
              </w:rPr>
              <w:t xml:space="preserve"> Nie</w:t>
            </w:r>
          </w:p>
        </w:tc>
      </w:tr>
      <w:tr w:rsidR="004C47D8" w:rsidRPr="004C47D8" w14:paraId="6F565CD8" w14:textId="77777777" w:rsidTr="00D449DE">
        <w:trPr>
          <w:trHeight w:val="474"/>
          <w:jc w:val="center"/>
        </w:trPr>
        <w:tc>
          <w:tcPr>
            <w:tcW w:w="5844" w:type="dxa"/>
          </w:tcPr>
          <w:p w14:paraId="1D5F8A9E" w14:textId="0025342E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7. Oświadczam, że posiadam</w:t>
            </w:r>
            <w:r w:rsidR="00B30BD9">
              <w:rPr>
                <w:rFonts w:cs="Arial"/>
                <w:sz w:val="20"/>
                <w:szCs w:val="20"/>
              </w:rPr>
              <w:t>/my</w:t>
            </w:r>
            <w:r>
              <w:rPr>
                <w:rFonts w:cs="Arial"/>
                <w:sz w:val="20"/>
                <w:szCs w:val="20"/>
              </w:rPr>
              <w:t xml:space="preserve"> własną Strategię</w:t>
            </w:r>
            <w:r w:rsidRPr="004C47D8">
              <w:rPr>
                <w:rFonts w:cs="Arial"/>
                <w:sz w:val="20"/>
                <w:szCs w:val="20"/>
              </w:rPr>
              <w:t xml:space="preserve"> przyjęt</w:t>
            </w:r>
            <w:r>
              <w:rPr>
                <w:rFonts w:cs="Arial"/>
                <w:sz w:val="20"/>
                <w:szCs w:val="20"/>
              </w:rPr>
              <w:t>ą</w:t>
            </w:r>
            <w:r w:rsidRPr="004C47D8">
              <w:rPr>
                <w:rFonts w:cs="Arial"/>
                <w:sz w:val="20"/>
                <w:szCs w:val="20"/>
              </w:rPr>
              <w:t xml:space="preserve"> i realizowan</w:t>
            </w:r>
            <w:r>
              <w:rPr>
                <w:rFonts w:cs="Arial"/>
                <w:sz w:val="20"/>
                <w:szCs w:val="20"/>
              </w:rPr>
              <w:t>ą</w:t>
            </w:r>
            <w:r w:rsidRPr="004C47D8">
              <w:rPr>
                <w:rFonts w:cs="Arial"/>
                <w:sz w:val="20"/>
                <w:szCs w:val="20"/>
              </w:rPr>
              <w:t xml:space="preserve"> w oparciu o podejście oddolne i wielosektorowe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074" w:type="dxa"/>
            <w:vAlign w:val="center"/>
          </w:tcPr>
          <w:p w14:paraId="75559587" w14:textId="77777777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C47D8">
              <w:rPr>
                <w:rFonts w:cs="Arial"/>
                <w:b/>
                <w:sz w:val="20"/>
                <w:szCs w:val="20"/>
              </w:rPr>
              <w:sym w:font="Symbol" w:char="F07F"/>
            </w:r>
            <w:r w:rsidRPr="004C47D8">
              <w:rPr>
                <w:rFonts w:cs="Arial"/>
                <w:b/>
                <w:sz w:val="20"/>
                <w:szCs w:val="20"/>
              </w:rPr>
              <w:t xml:space="preserve">  Tak</w:t>
            </w:r>
            <w:r w:rsidRPr="004C47D8">
              <w:rPr>
                <w:rFonts w:cs="Arial"/>
                <w:b/>
                <w:sz w:val="20"/>
                <w:szCs w:val="20"/>
              </w:rPr>
              <w:tab/>
            </w:r>
            <w:r w:rsidRPr="004C47D8">
              <w:rPr>
                <w:rFonts w:cs="Arial"/>
                <w:b/>
                <w:sz w:val="20"/>
                <w:szCs w:val="20"/>
              </w:rPr>
              <w:sym w:font="Symbol" w:char="F07F"/>
            </w:r>
            <w:r w:rsidRPr="004C47D8">
              <w:rPr>
                <w:rFonts w:cs="Arial"/>
                <w:b/>
                <w:sz w:val="20"/>
                <w:szCs w:val="20"/>
              </w:rPr>
              <w:t xml:space="preserve"> Nie</w:t>
            </w:r>
          </w:p>
        </w:tc>
      </w:tr>
      <w:tr w:rsidR="002200F3" w:rsidRPr="004C47D8" w14:paraId="7F870C36" w14:textId="77777777" w:rsidTr="00D449DE">
        <w:trPr>
          <w:trHeight w:val="474"/>
          <w:jc w:val="center"/>
        </w:trPr>
        <w:tc>
          <w:tcPr>
            <w:tcW w:w="5844" w:type="dxa"/>
          </w:tcPr>
          <w:p w14:paraId="5F34AD99" w14:textId="58F63D6B" w:rsidR="002200F3" w:rsidRDefault="002200F3" w:rsidP="0071587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 Oświadczam, że zapoznałem</w:t>
            </w:r>
            <w:r w:rsidR="00B30BD9">
              <w:rPr>
                <w:rFonts w:cs="Arial"/>
                <w:sz w:val="20"/>
                <w:szCs w:val="20"/>
              </w:rPr>
              <w:t>/</w:t>
            </w:r>
            <w:proofErr w:type="spellStart"/>
            <w:r w:rsidR="00B30BD9">
              <w:rPr>
                <w:rFonts w:cs="Arial"/>
                <w:sz w:val="20"/>
                <w:szCs w:val="20"/>
              </w:rPr>
              <w:t>am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się z Regulaminem Konkursu, akceptuję jego zapisy i nie wnoszę uwag do jego treści</w:t>
            </w:r>
          </w:p>
        </w:tc>
        <w:tc>
          <w:tcPr>
            <w:tcW w:w="4074" w:type="dxa"/>
            <w:vAlign w:val="center"/>
          </w:tcPr>
          <w:p w14:paraId="02F4AC6A" w14:textId="77777777" w:rsidR="002200F3" w:rsidRPr="004C47D8" w:rsidRDefault="002200F3" w:rsidP="0071587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C47D8">
              <w:rPr>
                <w:rFonts w:cs="Arial"/>
                <w:b/>
                <w:sz w:val="20"/>
                <w:szCs w:val="20"/>
              </w:rPr>
              <w:sym w:font="Symbol" w:char="F07F"/>
            </w:r>
            <w:r w:rsidRPr="004C47D8">
              <w:rPr>
                <w:rFonts w:cs="Arial"/>
                <w:b/>
                <w:sz w:val="20"/>
                <w:szCs w:val="20"/>
              </w:rPr>
              <w:t xml:space="preserve">  Tak</w:t>
            </w:r>
            <w:r w:rsidRPr="004C47D8">
              <w:rPr>
                <w:rFonts w:cs="Arial"/>
                <w:b/>
                <w:sz w:val="20"/>
                <w:szCs w:val="20"/>
              </w:rPr>
              <w:tab/>
            </w:r>
            <w:r w:rsidRPr="004C47D8">
              <w:rPr>
                <w:rFonts w:cs="Arial"/>
                <w:b/>
                <w:sz w:val="20"/>
                <w:szCs w:val="20"/>
              </w:rPr>
              <w:sym w:font="Symbol" w:char="F07F"/>
            </w:r>
            <w:r w:rsidRPr="004C47D8">
              <w:rPr>
                <w:rFonts w:cs="Arial"/>
                <w:b/>
                <w:sz w:val="20"/>
                <w:szCs w:val="20"/>
              </w:rPr>
              <w:t xml:space="preserve"> Nie</w:t>
            </w:r>
          </w:p>
        </w:tc>
      </w:tr>
      <w:tr w:rsidR="002200F3" w:rsidRPr="004C47D8" w14:paraId="020FCE49" w14:textId="77777777" w:rsidTr="00D449DE">
        <w:trPr>
          <w:trHeight w:val="474"/>
          <w:jc w:val="center"/>
        </w:trPr>
        <w:tc>
          <w:tcPr>
            <w:tcW w:w="5844" w:type="dxa"/>
          </w:tcPr>
          <w:p w14:paraId="7AEC6C2D" w14:textId="77777777" w:rsidR="002200F3" w:rsidRDefault="002200F3" w:rsidP="0071587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 Oświadczam, że przystąpię do negocjacji i podpisania umowy partnerskiej po zakończeniu procedury konkursowej</w:t>
            </w:r>
          </w:p>
        </w:tc>
        <w:tc>
          <w:tcPr>
            <w:tcW w:w="4074" w:type="dxa"/>
            <w:vAlign w:val="center"/>
          </w:tcPr>
          <w:p w14:paraId="5AFEF527" w14:textId="77777777" w:rsidR="002200F3" w:rsidRPr="004C47D8" w:rsidRDefault="002200F3" w:rsidP="0071587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C47D8">
              <w:rPr>
                <w:rFonts w:cs="Arial"/>
                <w:b/>
                <w:sz w:val="20"/>
                <w:szCs w:val="20"/>
              </w:rPr>
              <w:sym w:font="Symbol" w:char="F07F"/>
            </w:r>
            <w:r w:rsidRPr="004C47D8">
              <w:rPr>
                <w:rFonts w:cs="Arial"/>
                <w:b/>
                <w:sz w:val="20"/>
                <w:szCs w:val="20"/>
              </w:rPr>
              <w:t xml:space="preserve">  Tak</w:t>
            </w:r>
            <w:r w:rsidRPr="004C47D8">
              <w:rPr>
                <w:rFonts w:cs="Arial"/>
                <w:b/>
                <w:sz w:val="20"/>
                <w:szCs w:val="20"/>
              </w:rPr>
              <w:tab/>
            </w:r>
            <w:r w:rsidRPr="004C47D8">
              <w:rPr>
                <w:rFonts w:cs="Arial"/>
                <w:b/>
                <w:sz w:val="20"/>
                <w:szCs w:val="20"/>
              </w:rPr>
              <w:sym w:font="Symbol" w:char="F07F"/>
            </w:r>
            <w:r w:rsidRPr="004C47D8">
              <w:rPr>
                <w:rFonts w:cs="Arial"/>
                <w:b/>
                <w:sz w:val="20"/>
                <w:szCs w:val="20"/>
              </w:rPr>
              <w:t xml:space="preserve"> Nie</w:t>
            </w:r>
          </w:p>
        </w:tc>
      </w:tr>
      <w:tr w:rsidR="002200F3" w:rsidRPr="004C47D8" w14:paraId="777D6B72" w14:textId="77777777" w:rsidTr="00D449DE">
        <w:trPr>
          <w:trHeight w:val="474"/>
          <w:jc w:val="center"/>
        </w:trPr>
        <w:tc>
          <w:tcPr>
            <w:tcW w:w="5844" w:type="dxa"/>
          </w:tcPr>
          <w:p w14:paraId="33697653" w14:textId="77777777" w:rsidR="002200F3" w:rsidRDefault="002200F3" w:rsidP="0071587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 Oświadczam, że nie podlegamy wykluczeniu z ubiegania się o dofinansowanie na podstawie art. 207 ust. 4 Ustawy z dnia 27 sierpnia 2009 roku o finansach publicznych (</w:t>
            </w:r>
            <w:r w:rsidR="00505F4D">
              <w:rPr>
                <w:rFonts w:cs="Arial"/>
                <w:sz w:val="20"/>
                <w:szCs w:val="20"/>
              </w:rPr>
              <w:t>Dz. U. z 2019r. poz. 869 z późn.zm) albo  art. 12 ust 1 pkt 1 ustawy z dnia 15 czerwca 2012r. o skutkach powierzania wykonywania pracy cudzoziemcom przebywającym wbrew przepisom na terytorium Rzeczypospolitej Polskiej (Dz.U poz. 769)</w:t>
            </w:r>
          </w:p>
        </w:tc>
        <w:tc>
          <w:tcPr>
            <w:tcW w:w="4074" w:type="dxa"/>
            <w:vAlign w:val="center"/>
          </w:tcPr>
          <w:p w14:paraId="6FED23A5" w14:textId="77777777" w:rsidR="002200F3" w:rsidRPr="004C47D8" w:rsidRDefault="00505F4D" w:rsidP="0071587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C47D8">
              <w:rPr>
                <w:rFonts w:cs="Arial"/>
                <w:b/>
                <w:sz w:val="20"/>
                <w:szCs w:val="20"/>
              </w:rPr>
              <w:sym w:font="Symbol" w:char="F07F"/>
            </w:r>
            <w:r w:rsidRPr="004C47D8">
              <w:rPr>
                <w:rFonts w:cs="Arial"/>
                <w:b/>
                <w:sz w:val="20"/>
                <w:szCs w:val="20"/>
              </w:rPr>
              <w:t xml:space="preserve">  Tak</w:t>
            </w:r>
            <w:r w:rsidRPr="004C47D8">
              <w:rPr>
                <w:rFonts w:cs="Arial"/>
                <w:b/>
                <w:sz w:val="20"/>
                <w:szCs w:val="20"/>
              </w:rPr>
              <w:tab/>
            </w:r>
            <w:r w:rsidRPr="004C47D8">
              <w:rPr>
                <w:rFonts w:cs="Arial"/>
                <w:b/>
                <w:sz w:val="20"/>
                <w:szCs w:val="20"/>
              </w:rPr>
              <w:sym w:font="Symbol" w:char="F07F"/>
            </w:r>
            <w:r w:rsidRPr="004C47D8">
              <w:rPr>
                <w:rFonts w:cs="Arial"/>
                <w:b/>
                <w:sz w:val="20"/>
                <w:szCs w:val="20"/>
              </w:rPr>
              <w:t xml:space="preserve"> Nie</w:t>
            </w:r>
          </w:p>
        </w:tc>
      </w:tr>
      <w:tr w:rsidR="004C47D8" w:rsidRPr="004C47D8" w14:paraId="2355D43A" w14:textId="77777777" w:rsidTr="00D449DE">
        <w:trPr>
          <w:trHeight w:val="1329"/>
          <w:jc w:val="center"/>
        </w:trPr>
        <w:tc>
          <w:tcPr>
            <w:tcW w:w="9918" w:type="dxa"/>
            <w:gridSpan w:val="2"/>
          </w:tcPr>
          <w:p w14:paraId="218FF405" w14:textId="77777777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/>
                <w:sz w:val="20"/>
                <w:szCs w:val="20"/>
              </w:rPr>
            </w:pPr>
          </w:p>
          <w:p w14:paraId="2A91242E" w14:textId="77777777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4C47D8">
              <w:rPr>
                <w:rFonts w:cs="Arial"/>
                <w:sz w:val="20"/>
                <w:szCs w:val="20"/>
              </w:rPr>
              <w:t>………..……………..……</w:t>
            </w:r>
          </w:p>
          <w:p w14:paraId="1D25D3AD" w14:textId="77777777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4C47D8">
              <w:rPr>
                <w:rFonts w:cs="Arial"/>
                <w:i/>
                <w:sz w:val="20"/>
                <w:szCs w:val="20"/>
              </w:rPr>
              <w:t>(miejscowość, data)</w:t>
            </w:r>
            <w:r w:rsidRPr="004C47D8">
              <w:rPr>
                <w:rFonts w:cs="Arial"/>
                <w:sz w:val="20"/>
                <w:szCs w:val="20"/>
              </w:rPr>
              <w:t xml:space="preserve"> </w:t>
            </w:r>
          </w:p>
          <w:p w14:paraId="4F365AF4" w14:textId="77777777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734C2AF0" w14:textId="77777777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4C183365" w14:textId="77777777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  <w:r w:rsidRPr="004C47D8"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               ………..……………..……………………………</w:t>
            </w:r>
          </w:p>
          <w:p w14:paraId="57788D6B" w14:textId="77777777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i/>
                <w:sz w:val="20"/>
                <w:szCs w:val="20"/>
              </w:rPr>
            </w:pPr>
            <w:r w:rsidRPr="004C47D8">
              <w:rPr>
                <w:rFonts w:cs="Arial"/>
                <w:i/>
                <w:sz w:val="20"/>
                <w:szCs w:val="20"/>
              </w:rPr>
              <w:t>podpis osoby upoważnionej lub podpisy</w:t>
            </w:r>
            <w:r w:rsidRPr="004C47D8">
              <w:rPr>
                <w:rFonts w:cs="Arial"/>
                <w:i/>
                <w:sz w:val="20"/>
                <w:szCs w:val="20"/>
              </w:rPr>
              <w:br/>
              <w:t>osób upoważnionych do składania oświadczeń</w:t>
            </w:r>
            <w:r w:rsidRPr="004C47D8">
              <w:rPr>
                <w:rFonts w:cs="Arial"/>
                <w:i/>
                <w:sz w:val="20"/>
                <w:szCs w:val="20"/>
              </w:rPr>
              <w:br/>
              <w:t>woli w imieniu oferenta</w:t>
            </w:r>
          </w:p>
          <w:p w14:paraId="46D63902" w14:textId="77777777" w:rsidR="004C47D8" w:rsidRPr="004C47D8" w:rsidRDefault="004C47D8" w:rsidP="00715875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C47D8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</w:tr>
    </w:tbl>
    <w:p w14:paraId="2EBB6806" w14:textId="77777777" w:rsidR="004C47D8" w:rsidRPr="004C47D8" w:rsidRDefault="004C47D8" w:rsidP="004C47D8">
      <w:pPr>
        <w:spacing w:line="360" w:lineRule="auto"/>
        <w:jc w:val="both"/>
        <w:rPr>
          <w:rFonts w:cs="Arial"/>
          <w:sz w:val="20"/>
          <w:szCs w:val="20"/>
        </w:rPr>
      </w:pPr>
    </w:p>
    <w:p w14:paraId="6692756F" w14:textId="77777777" w:rsidR="008C5429" w:rsidRPr="004C47D8" w:rsidRDefault="008C5429" w:rsidP="008C5429">
      <w:pPr>
        <w:rPr>
          <w:rFonts w:cs="Arial"/>
          <w:sz w:val="20"/>
          <w:szCs w:val="20"/>
        </w:rPr>
      </w:pPr>
    </w:p>
    <w:sectPr w:rsidR="008C5429" w:rsidRPr="004C47D8" w:rsidSect="007F36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9FAD2" w14:textId="77777777" w:rsidR="006A5D35" w:rsidRDefault="006A5D35">
      <w:r>
        <w:separator/>
      </w:r>
    </w:p>
  </w:endnote>
  <w:endnote w:type="continuationSeparator" w:id="0">
    <w:p w14:paraId="1BB4C911" w14:textId="77777777" w:rsidR="006A5D35" w:rsidRDefault="006A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42220" w14:textId="77777777" w:rsidR="00FC2357" w:rsidRDefault="00FC23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CFCD8" w14:textId="77777777" w:rsidR="007B2500" w:rsidRPr="00124D4A" w:rsidRDefault="00993553" w:rsidP="00124D4A">
    <w:pPr>
      <w:pStyle w:val="Stopka"/>
    </w:pPr>
    <w:r>
      <w:rPr>
        <w:noProof/>
      </w:rPr>
      <w:drawing>
        <wp:inline distT="0" distB="0" distL="0" distR="0" wp14:anchorId="5801138D" wp14:editId="3C57FDA3">
          <wp:extent cx="5759450" cy="380281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80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7DFC7" w14:textId="77777777" w:rsidR="007B2500" w:rsidRPr="00B01F08" w:rsidRDefault="00993553" w:rsidP="00B01F08">
    <w:pPr>
      <w:pStyle w:val="Stopka"/>
    </w:pPr>
    <w:r>
      <w:rPr>
        <w:noProof/>
      </w:rPr>
      <w:drawing>
        <wp:inline distT="0" distB="0" distL="0" distR="0" wp14:anchorId="7D647087" wp14:editId="113DE58E">
          <wp:extent cx="5759450" cy="380281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802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0407E" w14:textId="77777777" w:rsidR="006A5D35" w:rsidRDefault="006A5D35">
      <w:r>
        <w:separator/>
      </w:r>
    </w:p>
  </w:footnote>
  <w:footnote w:type="continuationSeparator" w:id="0">
    <w:p w14:paraId="262F0D3B" w14:textId="77777777" w:rsidR="006A5D35" w:rsidRDefault="006A5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D32BD" w14:textId="77777777" w:rsidR="00FC2357" w:rsidRDefault="00FC23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77897" w14:textId="77777777" w:rsidR="00993553" w:rsidRDefault="0099355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0F272453" wp14:editId="6BA94676">
          <wp:simplePos x="0" y="0"/>
          <wp:positionH relativeFrom="page">
            <wp:posOffset>900430</wp:posOffset>
          </wp:positionH>
          <wp:positionV relativeFrom="page">
            <wp:posOffset>215265</wp:posOffset>
          </wp:positionV>
          <wp:extent cx="6141720" cy="586740"/>
          <wp:effectExtent l="0" t="0" r="0" b="3810"/>
          <wp:wrapNone/>
          <wp:docPr id="3" name="Obraz 3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720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976C2" w14:textId="0272FD4A" w:rsidR="007B2500" w:rsidRDefault="00FC2357" w:rsidP="00EB5B93">
    <w:pPr>
      <w:pStyle w:val="Nagwek"/>
      <w:ind w:left="-709"/>
    </w:pPr>
    <w:r>
      <w:rPr>
        <w:noProof/>
      </w:rPr>
      <w:drawing>
        <wp:inline distT="0" distB="0" distL="0" distR="0" wp14:anchorId="106B9F22" wp14:editId="013922FF">
          <wp:extent cx="5759450" cy="545980"/>
          <wp:effectExtent l="0" t="0" r="0" b="6985"/>
          <wp:docPr id="1" name="Obraz 1" descr="C:\Users\dorota.rekowska\AppData\Local\Microsoft\Windows\INetCache\Content.MSO\E544A71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.rekowska\AppData\Local\Microsoft\Windows\INetCache\Content.MSO\E544A71A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401B"/>
    <w:multiLevelType w:val="hybridMultilevel"/>
    <w:tmpl w:val="04C8F046"/>
    <w:lvl w:ilvl="0" w:tplc="0B02A4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F8"/>
    <w:rsid w:val="00010BFA"/>
    <w:rsid w:val="00011ABB"/>
    <w:rsid w:val="00061F20"/>
    <w:rsid w:val="00080D83"/>
    <w:rsid w:val="0009348F"/>
    <w:rsid w:val="000C5DD0"/>
    <w:rsid w:val="000D283E"/>
    <w:rsid w:val="000D5B51"/>
    <w:rsid w:val="001178DD"/>
    <w:rsid w:val="00124D4A"/>
    <w:rsid w:val="001304E7"/>
    <w:rsid w:val="00130B23"/>
    <w:rsid w:val="001B210F"/>
    <w:rsid w:val="002134D4"/>
    <w:rsid w:val="002200F3"/>
    <w:rsid w:val="00241C1F"/>
    <w:rsid w:val="002425AE"/>
    <w:rsid w:val="002A5657"/>
    <w:rsid w:val="002C6347"/>
    <w:rsid w:val="00315901"/>
    <w:rsid w:val="00320AAC"/>
    <w:rsid w:val="00325198"/>
    <w:rsid w:val="0035482A"/>
    <w:rsid w:val="003619F2"/>
    <w:rsid w:val="00365820"/>
    <w:rsid w:val="0039040E"/>
    <w:rsid w:val="003A5018"/>
    <w:rsid w:val="003C554F"/>
    <w:rsid w:val="0040149C"/>
    <w:rsid w:val="00414478"/>
    <w:rsid w:val="00492BD3"/>
    <w:rsid w:val="004B70BD"/>
    <w:rsid w:val="004C47D8"/>
    <w:rsid w:val="004F4196"/>
    <w:rsid w:val="00505F4D"/>
    <w:rsid w:val="0052111D"/>
    <w:rsid w:val="005430FD"/>
    <w:rsid w:val="00563431"/>
    <w:rsid w:val="005734D4"/>
    <w:rsid w:val="005760A9"/>
    <w:rsid w:val="00594464"/>
    <w:rsid w:val="005A498B"/>
    <w:rsid w:val="005B532B"/>
    <w:rsid w:val="005C139E"/>
    <w:rsid w:val="00606BBC"/>
    <w:rsid w:val="00622781"/>
    <w:rsid w:val="00623E37"/>
    <w:rsid w:val="00640BFF"/>
    <w:rsid w:val="006736A1"/>
    <w:rsid w:val="006754DD"/>
    <w:rsid w:val="0069621B"/>
    <w:rsid w:val="006A1A43"/>
    <w:rsid w:val="006A5D35"/>
    <w:rsid w:val="006B4267"/>
    <w:rsid w:val="006F209E"/>
    <w:rsid w:val="00716717"/>
    <w:rsid w:val="00727F94"/>
    <w:rsid w:val="007337EB"/>
    <w:rsid w:val="00745D18"/>
    <w:rsid w:val="00776530"/>
    <w:rsid w:val="00791E8E"/>
    <w:rsid w:val="00793132"/>
    <w:rsid w:val="007A0109"/>
    <w:rsid w:val="007B2500"/>
    <w:rsid w:val="007C6A49"/>
    <w:rsid w:val="007D61D6"/>
    <w:rsid w:val="007E1B19"/>
    <w:rsid w:val="007F3623"/>
    <w:rsid w:val="00827311"/>
    <w:rsid w:val="00834BB4"/>
    <w:rsid w:val="00835187"/>
    <w:rsid w:val="008704E6"/>
    <w:rsid w:val="00873501"/>
    <w:rsid w:val="00876326"/>
    <w:rsid w:val="008945D9"/>
    <w:rsid w:val="00897DDA"/>
    <w:rsid w:val="008C5429"/>
    <w:rsid w:val="008E07EB"/>
    <w:rsid w:val="00927C0B"/>
    <w:rsid w:val="00932771"/>
    <w:rsid w:val="009743BB"/>
    <w:rsid w:val="0098104F"/>
    <w:rsid w:val="00982DD2"/>
    <w:rsid w:val="00986C7C"/>
    <w:rsid w:val="00993553"/>
    <w:rsid w:val="009D71C1"/>
    <w:rsid w:val="009F2CF0"/>
    <w:rsid w:val="009F2DF8"/>
    <w:rsid w:val="00A04690"/>
    <w:rsid w:val="00A071A6"/>
    <w:rsid w:val="00A40DD3"/>
    <w:rsid w:val="00A8311B"/>
    <w:rsid w:val="00AC6257"/>
    <w:rsid w:val="00AD1EFE"/>
    <w:rsid w:val="00B01F08"/>
    <w:rsid w:val="00B03A1D"/>
    <w:rsid w:val="00B072A5"/>
    <w:rsid w:val="00B16E8F"/>
    <w:rsid w:val="00B30401"/>
    <w:rsid w:val="00B30BD9"/>
    <w:rsid w:val="00B435B8"/>
    <w:rsid w:val="00B6637D"/>
    <w:rsid w:val="00B712D3"/>
    <w:rsid w:val="00BB76D0"/>
    <w:rsid w:val="00BC363C"/>
    <w:rsid w:val="00C165B9"/>
    <w:rsid w:val="00C329F9"/>
    <w:rsid w:val="00C55121"/>
    <w:rsid w:val="00C62C24"/>
    <w:rsid w:val="00C635B6"/>
    <w:rsid w:val="00C94025"/>
    <w:rsid w:val="00CD66C7"/>
    <w:rsid w:val="00CE005B"/>
    <w:rsid w:val="00D0361A"/>
    <w:rsid w:val="00D30ADD"/>
    <w:rsid w:val="00D43A0D"/>
    <w:rsid w:val="00D449DE"/>
    <w:rsid w:val="00D46867"/>
    <w:rsid w:val="00D526F3"/>
    <w:rsid w:val="00D7441F"/>
    <w:rsid w:val="00D74A03"/>
    <w:rsid w:val="00DA2034"/>
    <w:rsid w:val="00DC733E"/>
    <w:rsid w:val="00DD506C"/>
    <w:rsid w:val="00DF57BE"/>
    <w:rsid w:val="00E06500"/>
    <w:rsid w:val="00E57060"/>
    <w:rsid w:val="00E74AA8"/>
    <w:rsid w:val="00E87616"/>
    <w:rsid w:val="00EA5C16"/>
    <w:rsid w:val="00EB5B93"/>
    <w:rsid w:val="00EE02E1"/>
    <w:rsid w:val="00EF000D"/>
    <w:rsid w:val="00F47361"/>
    <w:rsid w:val="00F545A3"/>
    <w:rsid w:val="00F852E4"/>
    <w:rsid w:val="00FB0F02"/>
    <w:rsid w:val="00FB5706"/>
    <w:rsid w:val="00FC2357"/>
    <w:rsid w:val="00FE6C45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3C3486"/>
  <w15:docId w15:val="{8C9E233C-23BC-449C-91DC-D18E1102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139E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8704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704E6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74A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74AA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19</TotalTime>
  <Pages>1</Pages>
  <Words>898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Dorota DR. Rekowska</cp:lastModifiedBy>
  <cp:revision>4</cp:revision>
  <cp:lastPrinted>2020-02-07T07:40:00Z</cp:lastPrinted>
  <dcterms:created xsi:type="dcterms:W3CDTF">2020-02-07T07:25:00Z</dcterms:created>
  <dcterms:modified xsi:type="dcterms:W3CDTF">2020-02-07T07:57:00Z</dcterms:modified>
</cp:coreProperties>
</file>