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240F" w14:textId="04B36DDB" w:rsidR="0038544A" w:rsidRDefault="0038544A" w:rsidP="00244F08">
      <w:pPr>
        <w:spacing w:after="0"/>
        <w:rPr>
          <w:rFonts w:eastAsia="Calibri" w:cstheme="minorHAnsi"/>
          <w:b/>
        </w:rPr>
      </w:pPr>
    </w:p>
    <w:p w14:paraId="010244AC" w14:textId="0A4CB751" w:rsidR="00E71C32" w:rsidRDefault="00E71C32" w:rsidP="00E71C32">
      <w:pPr>
        <w:spacing w:after="0"/>
        <w:ind w:left="10"/>
        <w:jc w:val="right"/>
        <w:rPr>
          <w:rFonts w:eastAsia="Calibri" w:cstheme="minorHAnsi"/>
          <w:b/>
        </w:rPr>
      </w:pPr>
      <w:r w:rsidRPr="00B761E6">
        <w:rPr>
          <w:rFonts w:eastAsia="Calibri" w:cstheme="minorHAnsi"/>
          <w:b/>
        </w:rPr>
        <w:t xml:space="preserve"> Załącznik nr </w:t>
      </w:r>
      <w:r w:rsidR="00244F08">
        <w:rPr>
          <w:rFonts w:eastAsia="Calibri" w:cstheme="minorHAnsi"/>
          <w:b/>
        </w:rPr>
        <w:t>4 do Zapytania Ofertowego</w:t>
      </w:r>
    </w:p>
    <w:p w14:paraId="3C216263" w14:textId="67C84023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639CEAB6" w14:textId="77777777" w:rsidR="00664429" w:rsidRDefault="00664429" w:rsidP="00664429">
      <w:pPr>
        <w:spacing w:after="160" w:line="259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14542EA9" w14:textId="77777777" w:rsidR="00664429" w:rsidRDefault="00664429" w:rsidP="00664429">
      <w:pPr>
        <w:spacing w:after="160" w:line="259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20529419" w14:textId="15E52F4C" w:rsidR="00664429" w:rsidRPr="0031444D" w:rsidRDefault="00664429" w:rsidP="00664429">
      <w:pPr>
        <w:spacing w:after="160" w:line="259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  <w:r w:rsidRPr="0031444D">
        <w:rPr>
          <w:rFonts w:eastAsiaTheme="minorHAnsi" w:cstheme="minorHAnsi"/>
          <w:b/>
          <w:bCs/>
          <w:sz w:val="24"/>
          <w:szCs w:val="24"/>
          <w:lang w:eastAsia="en-US"/>
        </w:rPr>
        <w:t>OŚWIADCZENIE</w:t>
      </w:r>
    </w:p>
    <w:p w14:paraId="1B0855E1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14:paraId="29D36791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14:paraId="2E38DC73" w14:textId="0A2D117B" w:rsidR="00664429" w:rsidRPr="0031444D" w:rsidRDefault="00664429" w:rsidP="00664429">
      <w:pPr>
        <w:spacing w:after="160" w:line="259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1444D">
        <w:rPr>
          <w:rFonts w:eastAsiaTheme="minorHAnsi" w:cstheme="minorHAnsi"/>
          <w:sz w:val="24"/>
          <w:szCs w:val="24"/>
          <w:lang w:eastAsia="en-US"/>
        </w:rPr>
        <w:t xml:space="preserve">Oświadczam, że wypełniłem obowiązki informacyjne przewidziane w art.13 lub art.14 Rozporządzenia Parlamentu Europejskiego i Rady (UE) 2016/679 z dnia 27 kwietnia 2016 r. </w:t>
      </w:r>
      <w:r>
        <w:rPr>
          <w:rFonts w:eastAsiaTheme="minorHAnsi" w:cstheme="minorHAnsi"/>
          <w:sz w:val="24"/>
          <w:szCs w:val="24"/>
          <w:lang w:eastAsia="en-US"/>
        </w:rPr>
        <w:br/>
      </w:r>
      <w:r w:rsidRPr="0031444D">
        <w:rPr>
          <w:rFonts w:eastAsiaTheme="minorHAnsi" w:cstheme="minorHAnsi"/>
          <w:sz w:val="24"/>
          <w:szCs w:val="24"/>
          <w:lang w:eastAsia="en-US"/>
        </w:rPr>
        <w:t xml:space="preserve">w sprawie ochrony osób fizycznych w związku z przetwarzaniem danych osobowych </w:t>
      </w:r>
      <w:r>
        <w:rPr>
          <w:rFonts w:eastAsiaTheme="minorHAnsi" w:cstheme="minorHAnsi"/>
          <w:sz w:val="24"/>
          <w:szCs w:val="24"/>
          <w:lang w:eastAsia="en-US"/>
        </w:rPr>
        <w:br/>
      </w:r>
      <w:r w:rsidRPr="0031444D">
        <w:rPr>
          <w:rFonts w:eastAsiaTheme="minorHAnsi" w:cstheme="minorHAnsi"/>
          <w:sz w:val="24"/>
          <w:szCs w:val="24"/>
          <w:lang w:eastAsia="en-US"/>
        </w:rPr>
        <w:t>i w sprawie swobodnego przepływu takich danych oraz uchylenia dyrektywy 95/46/WE (ogólne rozporządzenie o ochronie danych), wobec osób fizycznych, od których dane osobowe bezpośrednio lub pośrednio pozyskałem w celu ubiegania się o udzielenie zamówienia publicznego niniejszym postępowaniu.</w:t>
      </w:r>
    </w:p>
    <w:p w14:paraId="566DF926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14:paraId="53FC0AAF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b/>
          <w:bCs/>
          <w:sz w:val="24"/>
          <w:szCs w:val="24"/>
          <w:lang w:eastAsia="en-US"/>
        </w:rPr>
      </w:pPr>
      <w:r w:rsidRPr="0031444D">
        <w:rPr>
          <w:rFonts w:eastAsiaTheme="minorHAnsi" w:cstheme="minorHAnsi"/>
          <w:b/>
          <w:bCs/>
          <w:sz w:val="24"/>
          <w:szCs w:val="24"/>
          <w:lang w:eastAsia="en-US"/>
        </w:rPr>
        <w:t xml:space="preserve">Oświadczenie powyższe potwierdzam własnoręcznym podpisem </w:t>
      </w:r>
    </w:p>
    <w:p w14:paraId="0732BA4A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14:paraId="40214CC6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  <w:r w:rsidRPr="0031444D">
        <w:rPr>
          <w:rFonts w:eastAsiaTheme="minorHAnsi" w:cstheme="minorHAnsi"/>
          <w:sz w:val="24"/>
          <w:szCs w:val="24"/>
          <w:lang w:eastAsia="en-US"/>
        </w:rPr>
        <w:t>Podpisano ( imię, nazwisko i podpis) ....................................................................</w:t>
      </w:r>
    </w:p>
    <w:p w14:paraId="588B21FE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14:paraId="6CA3F3D9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14:paraId="68CEBF38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  <w:r w:rsidRPr="0031444D">
        <w:rPr>
          <w:rFonts w:eastAsiaTheme="minorHAnsi" w:cstheme="minorHAnsi"/>
          <w:sz w:val="24"/>
          <w:szCs w:val="24"/>
          <w:lang w:eastAsia="en-US"/>
        </w:rPr>
        <w:t xml:space="preserve"> Miejscowość ......................................................., dnia ........................................</w:t>
      </w:r>
    </w:p>
    <w:p w14:paraId="5E8ABD0E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14:paraId="0B83A9A4" w14:textId="77777777" w:rsidR="00664429" w:rsidRPr="0031444D" w:rsidRDefault="00664429" w:rsidP="00664429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p w14:paraId="08516632" w14:textId="7E045A8C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081295EA" w14:textId="4C0DD898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4A3B2DF6" w14:textId="5B5F220A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7AA37FB1" w14:textId="6D66A262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  <w:bookmarkStart w:id="0" w:name="_GoBack"/>
      <w:bookmarkEnd w:id="0"/>
    </w:p>
    <w:p w14:paraId="157077D3" w14:textId="16B194A0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359F6FBA" w14:textId="408E15DA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25E91986" w14:textId="7A84EE89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58BFFB33" w14:textId="5814B010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2CB33C2B" w14:textId="7317F5BD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793B55BC" w14:textId="7454F3B9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7A16E5BB" w14:textId="5B783BEE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2EA00330" w14:textId="4BA7073A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sectPr w:rsidR="00664429" w:rsidSect="008A3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7" w:bottom="1276" w:left="1417" w:header="34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58F0" w14:textId="77777777" w:rsidR="00C0260F" w:rsidRDefault="00C0260F">
      <w:r>
        <w:separator/>
      </w:r>
    </w:p>
  </w:endnote>
  <w:endnote w:type="continuationSeparator" w:id="0">
    <w:p w14:paraId="243DFA09" w14:textId="77777777" w:rsidR="00C0260F" w:rsidRDefault="00C0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85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DFB18" w14:textId="77777777" w:rsidR="002F7B02" w:rsidRDefault="002F7B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E6CCF1" w14:textId="77777777" w:rsidR="002F7B02" w:rsidRDefault="002F7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7881" w14:textId="77777777" w:rsidR="002F7B02" w:rsidRPr="0075659D" w:rsidRDefault="002F7B02" w:rsidP="006559A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36723B2" wp14:editId="16D13351">
              <wp:simplePos x="0" y="0"/>
              <wp:positionH relativeFrom="column">
                <wp:posOffset>-549275</wp:posOffset>
              </wp:positionH>
              <wp:positionV relativeFrom="paragraph">
                <wp:posOffset>136525</wp:posOffset>
              </wp:positionV>
              <wp:extent cx="4369435" cy="8210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800C" w14:textId="77777777" w:rsidR="002F7B02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</w:t>
                          </w:r>
                        </w:p>
                        <w:p w14:paraId="4886151D" w14:textId="77777777" w:rsidR="002F7B02" w:rsidRPr="0075659D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>Województwa Pomorskiego na lata 2014-2020</w:t>
                          </w:r>
                        </w:p>
                        <w:p w14:paraId="5AE4E1AF" w14:textId="77777777" w:rsidR="002F7B02" w:rsidRDefault="002F7B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2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3.25pt;margin-top:10.75pt;width:344.05pt;height:6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" stroked="f">
              <v:textbox>
                <w:txbxContent>
                  <w:p w14:paraId="2CDD800C" w14:textId="77777777" w:rsidR="002F7B02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br/>
                      <w:t>w ramach Regionalnego Programu Operacyjnego</w:t>
                    </w:r>
                  </w:p>
                  <w:p w14:paraId="4886151D" w14:textId="77777777" w:rsidR="002F7B02" w:rsidRPr="0075659D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>Województwa Pomorskiego na lata 2014-2020</w:t>
                    </w:r>
                  </w:p>
                  <w:p w14:paraId="5AE4E1AF" w14:textId="77777777" w:rsidR="002F7B02" w:rsidRDefault="002F7B0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AA611F" wp14:editId="0D5CD308">
              <wp:simplePos x="0" y="0"/>
              <wp:positionH relativeFrom="margin">
                <wp:posOffset>-634365</wp:posOffset>
              </wp:positionH>
              <wp:positionV relativeFrom="paragraph">
                <wp:posOffset>1905</wp:posOffset>
              </wp:positionV>
              <wp:extent cx="7028180" cy="635"/>
              <wp:effectExtent l="0" t="0" r="127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C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95pt;margin-top:.15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" strokeweight=".25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3D189B9E" wp14:editId="7416E1B3">
          <wp:simplePos x="0" y="0"/>
          <wp:positionH relativeFrom="page">
            <wp:posOffset>5356860</wp:posOffset>
          </wp:positionH>
          <wp:positionV relativeFrom="page">
            <wp:posOffset>9871710</wp:posOffset>
          </wp:positionV>
          <wp:extent cx="1642110" cy="727710"/>
          <wp:effectExtent l="0" t="0" r="0" b="0"/>
          <wp:wrapNone/>
          <wp:docPr id="52" name="Obraz 52" descr="C:\Users\Karol\AppData\Local\Microsoft\Windows\INetCache\Content.Word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Karol\AppData\Local\Microsoft\Windows\INetCache\Content.Word\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2371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20"/>
        <w:szCs w:val="20"/>
      </w:rPr>
      <w:br/>
    </w:r>
  </w:p>
  <w:p w14:paraId="36419A58" w14:textId="77777777" w:rsidR="002F7B02" w:rsidRPr="0075659D" w:rsidRDefault="002F7B02" w:rsidP="0073776C">
    <w:pPr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EB45" w14:textId="77777777" w:rsidR="00C0260F" w:rsidRDefault="00C0260F">
      <w:r>
        <w:separator/>
      </w:r>
    </w:p>
  </w:footnote>
  <w:footnote w:type="continuationSeparator" w:id="0">
    <w:p w14:paraId="57AA15F1" w14:textId="77777777" w:rsidR="00C0260F" w:rsidRDefault="00C0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608A" w14:textId="7632ACF3" w:rsidR="002F7B02" w:rsidRDefault="002F7B02">
    <w:pPr>
      <w:pStyle w:val="Nagwek"/>
    </w:pPr>
    <w:r>
      <w:rPr>
        <w:noProof/>
      </w:rPr>
      <w:drawing>
        <wp:inline distT="0" distB="0" distL="0" distR="0" wp14:anchorId="1121DC4B" wp14:editId="5B0CE004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3797" w14:textId="77777777" w:rsidR="002F7B02" w:rsidRDefault="002F7B0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C0A6108" wp14:editId="753954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C4"/>
    <w:multiLevelType w:val="hybridMultilevel"/>
    <w:tmpl w:val="542EEAB6"/>
    <w:lvl w:ilvl="0" w:tplc="E5EC239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0E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D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E5F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7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8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A0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23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08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474"/>
    <w:multiLevelType w:val="hybridMultilevel"/>
    <w:tmpl w:val="9BA0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C42"/>
    <w:multiLevelType w:val="hybridMultilevel"/>
    <w:tmpl w:val="D4A2F0C8"/>
    <w:lvl w:ilvl="0" w:tplc="09DEDDA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6D14B2"/>
    <w:multiLevelType w:val="hybridMultilevel"/>
    <w:tmpl w:val="E558015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94707EF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9E702A9"/>
    <w:multiLevelType w:val="hybridMultilevel"/>
    <w:tmpl w:val="8DF6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6E7"/>
    <w:multiLevelType w:val="hybridMultilevel"/>
    <w:tmpl w:val="23E674D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52B4203"/>
    <w:multiLevelType w:val="hybridMultilevel"/>
    <w:tmpl w:val="EE3AE91A"/>
    <w:lvl w:ilvl="0" w:tplc="2E1652B4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8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2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B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5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E6678"/>
    <w:multiLevelType w:val="hybridMultilevel"/>
    <w:tmpl w:val="C9625760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C0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0C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65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6F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2C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F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5F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2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04403"/>
    <w:multiLevelType w:val="hybridMultilevel"/>
    <w:tmpl w:val="B65EC67C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9377EEE"/>
    <w:multiLevelType w:val="hybridMultilevel"/>
    <w:tmpl w:val="DB8C117E"/>
    <w:lvl w:ilvl="0" w:tplc="FFF850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D14503C">
      <w:start w:val="1"/>
      <w:numFmt w:val="decimal"/>
      <w:lvlText w:val="%2)"/>
      <w:lvlJc w:val="left"/>
      <w:pPr>
        <w:ind w:left="1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1EA56167"/>
    <w:multiLevelType w:val="hybridMultilevel"/>
    <w:tmpl w:val="0A64F11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ED169C9"/>
    <w:multiLevelType w:val="hybridMultilevel"/>
    <w:tmpl w:val="10B2C952"/>
    <w:lvl w:ilvl="0" w:tplc="E5C45500">
      <w:start w:val="14"/>
      <w:numFmt w:val="upperRoman"/>
      <w:lvlText w:val="%1."/>
      <w:lvlJc w:val="left"/>
      <w:pPr>
        <w:ind w:left="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6C3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02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6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AB8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54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0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A0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254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55D16"/>
    <w:multiLevelType w:val="hybridMultilevel"/>
    <w:tmpl w:val="5AFAB412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260A7BD6"/>
    <w:multiLevelType w:val="hybridMultilevel"/>
    <w:tmpl w:val="3F5059A4"/>
    <w:lvl w:ilvl="0" w:tplc="3BB88792">
      <w:start w:val="12"/>
      <w:numFmt w:val="upperRoman"/>
      <w:lvlText w:val="%1."/>
      <w:lvlJc w:val="left"/>
      <w:pPr>
        <w:ind w:left="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BD8">
      <w:start w:val="1"/>
      <w:numFmt w:val="bullet"/>
      <w:lvlText w:val="•"/>
      <w:lvlJc w:val="left"/>
      <w:pPr>
        <w:ind w:left="71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EBA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B0A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1798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839A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973E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B36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9144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B490C"/>
    <w:multiLevelType w:val="hybridMultilevel"/>
    <w:tmpl w:val="8D8CC310"/>
    <w:lvl w:ilvl="0" w:tplc="EBA0F8EC">
      <w:start w:val="1"/>
      <w:numFmt w:val="upperRoman"/>
      <w:lvlText w:val="%1."/>
      <w:lvlJc w:val="left"/>
      <w:pPr>
        <w:ind w:left="70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1F74FB"/>
    <w:multiLevelType w:val="hybridMultilevel"/>
    <w:tmpl w:val="0C3EF9F2"/>
    <w:lvl w:ilvl="0" w:tplc="047440B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06C72"/>
    <w:multiLevelType w:val="hybridMultilevel"/>
    <w:tmpl w:val="EC5E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68C"/>
    <w:multiLevelType w:val="hybridMultilevel"/>
    <w:tmpl w:val="0BD65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A5065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44432"/>
    <w:multiLevelType w:val="hybridMultilevel"/>
    <w:tmpl w:val="0212BDCA"/>
    <w:lvl w:ilvl="0" w:tplc="9D2C15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1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AB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B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E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2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879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126779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F559EA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BD944CE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3C5C624D"/>
    <w:multiLevelType w:val="hybridMultilevel"/>
    <w:tmpl w:val="5816A6F4"/>
    <w:lvl w:ilvl="0" w:tplc="6F466D08">
      <w:start w:val="5"/>
      <w:numFmt w:val="upperRoman"/>
      <w:lvlText w:val="%1.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9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0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7F7FA1"/>
    <w:multiLevelType w:val="hybridMultilevel"/>
    <w:tmpl w:val="B8064110"/>
    <w:lvl w:ilvl="0" w:tplc="7FC41CF4">
      <w:start w:val="1"/>
      <w:numFmt w:val="decimal"/>
      <w:lvlText w:val="%1."/>
      <w:lvlJc w:val="left"/>
      <w:pPr>
        <w:ind w:left="40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400F3519"/>
    <w:multiLevelType w:val="hybridMultilevel"/>
    <w:tmpl w:val="8284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8C"/>
    <w:multiLevelType w:val="hybridMultilevel"/>
    <w:tmpl w:val="C5C81B5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44EF3D54"/>
    <w:multiLevelType w:val="hybridMultilevel"/>
    <w:tmpl w:val="CAD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64BDE"/>
    <w:multiLevelType w:val="hybridMultilevel"/>
    <w:tmpl w:val="9C2A638E"/>
    <w:lvl w:ilvl="0" w:tplc="2DE8A93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119B8"/>
    <w:multiLevelType w:val="hybridMultilevel"/>
    <w:tmpl w:val="B2FAABF6"/>
    <w:lvl w:ilvl="0" w:tplc="EB08255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6D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C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E7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4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68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2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261C2B"/>
    <w:multiLevelType w:val="hybridMultilevel"/>
    <w:tmpl w:val="B646249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384C1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5ACDCC6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E9326E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8A3BDE"/>
    <w:multiLevelType w:val="hybridMultilevel"/>
    <w:tmpl w:val="EFDEA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D55BB2"/>
    <w:multiLevelType w:val="hybridMultilevel"/>
    <w:tmpl w:val="1ECC0250"/>
    <w:lvl w:ilvl="0" w:tplc="F1387888">
      <w:start w:val="9"/>
      <w:numFmt w:val="upperRoman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B1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2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A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1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53532"/>
    <w:multiLevelType w:val="hybridMultilevel"/>
    <w:tmpl w:val="E3F6D90A"/>
    <w:lvl w:ilvl="0" w:tplc="EBC22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A81B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960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CA59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052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44D1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A92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A2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4AB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828F3"/>
    <w:multiLevelType w:val="hybridMultilevel"/>
    <w:tmpl w:val="127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5617B"/>
    <w:multiLevelType w:val="hybridMultilevel"/>
    <w:tmpl w:val="B91A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63DC0"/>
    <w:multiLevelType w:val="hybridMultilevel"/>
    <w:tmpl w:val="6DE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B1FF5"/>
    <w:multiLevelType w:val="hybridMultilevel"/>
    <w:tmpl w:val="6DFA97D8"/>
    <w:lvl w:ilvl="0" w:tplc="5A1A1512">
      <w:start w:val="15"/>
      <w:numFmt w:val="upperRoman"/>
      <w:lvlText w:val="%1."/>
      <w:lvlJc w:val="left"/>
      <w:pPr>
        <w:ind w:left="1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E559E"/>
    <w:multiLevelType w:val="hybridMultilevel"/>
    <w:tmpl w:val="D3C4B4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5E292097"/>
    <w:multiLevelType w:val="hybridMultilevel"/>
    <w:tmpl w:val="92DE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C24C92"/>
    <w:multiLevelType w:val="hybridMultilevel"/>
    <w:tmpl w:val="0F069DF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4B54B6F"/>
    <w:multiLevelType w:val="hybridMultilevel"/>
    <w:tmpl w:val="D188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E5C5E"/>
    <w:multiLevelType w:val="hybridMultilevel"/>
    <w:tmpl w:val="95F0C224"/>
    <w:lvl w:ilvl="0" w:tplc="9356DF7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CFCD8">
      <w:start w:val="1"/>
      <w:numFmt w:val="lowerLetter"/>
      <w:lvlText w:val="%2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68F20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D2C0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8A70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AF3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0972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566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A400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356BFF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 w15:restartNumberingAfterBreak="0">
    <w:nsid w:val="6DC74D7C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D76D04"/>
    <w:multiLevelType w:val="hybridMultilevel"/>
    <w:tmpl w:val="E30621A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827A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DC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D74C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22F2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771C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03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238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6B92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0637E"/>
    <w:multiLevelType w:val="hybridMultilevel"/>
    <w:tmpl w:val="707CD20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7A8476C2"/>
    <w:multiLevelType w:val="hybridMultilevel"/>
    <w:tmpl w:val="A9942028"/>
    <w:lvl w:ilvl="0" w:tplc="033A25F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E5B2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CBA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AD808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49C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EE2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ED7C4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F8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0634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14"/>
  </w:num>
  <w:num w:numId="6">
    <w:abstractNumId w:val="12"/>
  </w:num>
  <w:num w:numId="7">
    <w:abstractNumId w:val="7"/>
  </w:num>
  <w:num w:numId="8">
    <w:abstractNumId w:val="30"/>
  </w:num>
  <w:num w:numId="9">
    <w:abstractNumId w:val="49"/>
  </w:num>
  <w:num w:numId="10">
    <w:abstractNumId w:val="20"/>
  </w:num>
  <w:num w:numId="11">
    <w:abstractNumId w:val="35"/>
  </w:num>
  <w:num w:numId="12">
    <w:abstractNumId w:val="15"/>
  </w:num>
  <w:num w:numId="13">
    <w:abstractNumId w:val="31"/>
  </w:num>
  <w:num w:numId="14">
    <w:abstractNumId w:val="2"/>
  </w:num>
  <w:num w:numId="15">
    <w:abstractNumId w:val="13"/>
  </w:num>
  <w:num w:numId="16">
    <w:abstractNumId w:val="10"/>
  </w:num>
  <w:num w:numId="17">
    <w:abstractNumId w:val="25"/>
  </w:num>
  <w:num w:numId="18">
    <w:abstractNumId w:val="41"/>
  </w:num>
  <w:num w:numId="19">
    <w:abstractNumId w:val="8"/>
  </w:num>
  <w:num w:numId="20">
    <w:abstractNumId w:val="18"/>
  </w:num>
  <w:num w:numId="21">
    <w:abstractNumId w:val="38"/>
  </w:num>
  <w:num w:numId="22">
    <w:abstractNumId w:val="47"/>
  </w:num>
  <w:num w:numId="23">
    <w:abstractNumId w:val="5"/>
  </w:num>
  <w:num w:numId="24">
    <w:abstractNumId w:val="33"/>
  </w:num>
  <w:num w:numId="25">
    <w:abstractNumId w:val="40"/>
  </w:num>
  <w:num w:numId="26">
    <w:abstractNumId w:val="6"/>
  </w:num>
  <w:num w:numId="27">
    <w:abstractNumId w:val="27"/>
  </w:num>
  <w:num w:numId="28">
    <w:abstractNumId w:val="4"/>
  </w:num>
  <w:num w:numId="29">
    <w:abstractNumId w:val="23"/>
  </w:num>
  <w:num w:numId="30">
    <w:abstractNumId w:val="22"/>
  </w:num>
  <w:num w:numId="31">
    <w:abstractNumId w:val="29"/>
  </w:num>
  <w:num w:numId="32">
    <w:abstractNumId w:val="11"/>
  </w:num>
  <w:num w:numId="33">
    <w:abstractNumId w:val="28"/>
  </w:num>
  <w:num w:numId="34">
    <w:abstractNumId w:val="42"/>
  </w:num>
  <w:num w:numId="35">
    <w:abstractNumId w:val="44"/>
  </w:num>
  <w:num w:numId="36">
    <w:abstractNumId w:val="16"/>
  </w:num>
  <w:num w:numId="37">
    <w:abstractNumId w:val="46"/>
  </w:num>
  <w:num w:numId="38">
    <w:abstractNumId w:val="0"/>
  </w:num>
  <w:num w:numId="39">
    <w:abstractNumId w:val="32"/>
  </w:num>
  <w:num w:numId="40">
    <w:abstractNumId w:val="9"/>
  </w:num>
  <w:num w:numId="41">
    <w:abstractNumId w:val="48"/>
  </w:num>
  <w:num w:numId="42">
    <w:abstractNumId w:val="3"/>
  </w:num>
  <w:num w:numId="43">
    <w:abstractNumId w:val="26"/>
  </w:num>
  <w:num w:numId="44">
    <w:abstractNumId w:val="43"/>
  </w:num>
  <w:num w:numId="45">
    <w:abstractNumId w:val="1"/>
  </w:num>
  <w:num w:numId="46">
    <w:abstractNumId w:val="21"/>
  </w:num>
  <w:num w:numId="47">
    <w:abstractNumId w:val="19"/>
  </w:num>
  <w:num w:numId="48">
    <w:abstractNumId w:val="39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C"/>
    <w:rsid w:val="00061F20"/>
    <w:rsid w:val="00080B6C"/>
    <w:rsid w:val="00080D83"/>
    <w:rsid w:val="000919A6"/>
    <w:rsid w:val="000A58BB"/>
    <w:rsid w:val="000B3FF3"/>
    <w:rsid w:val="000D283E"/>
    <w:rsid w:val="000E5871"/>
    <w:rsid w:val="00100DBB"/>
    <w:rsid w:val="00114E26"/>
    <w:rsid w:val="00124D4A"/>
    <w:rsid w:val="00130B23"/>
    <w:rsid w:val="00141C01"/>
    <w:rsid w:val="001765EB"/>
    <w:rsid w:val="00186F31"/>
    <w:rsid w:val="00192070"/>
    <w:rsid w:val="001B210F"/>
    <w:rsid w:val="001C0DA1"/>
    <w:rsid w:val="001D34BB"/>
    <w:rsid w:val="001D778C"/>
    <w:rsid w:val="001F52F9"/>
    <w:rsid w:val="002368D1"/>
    <w:rsid w:val="00241C1F"/>
    <w:rsid w:val="002425AE"/>
    <w:rsid w:val="00244F08"/>
    <w:rsid w:val="0026701C"/>
    <w:rsid w:val="00285B52"/>
    <w:rsid w:val="0029776B"/>
    <w:rsid w:val="002C6347"/>
    <w:rsid w:val="002C7C7B"/>
    <w:rsid w:val="002D2EAF"/>
    <w:rsid w:val="002F7B02"/>
    <w:rsid w:val="00320AAC"/>
    <w:rsid w:val="00325198"/>
    <w:rsid w:val="0035482A"/>
    <w:rsid w:val="003619F2"/>
    <w:rsid w:val="00365820"/>
    <w:rsid w:val="0038544A"/>
    <w:rsid w:val="0038717B"/>
    <w:rsid w:val="003B47CC"/>
    <w:rsid w:val="003B65B0"/>
    <w:rsid w:val="003C0809"/>
    <w:rsid w:val="003C554F"/>
    <w:rsid w:val="003F6F5A"/>
    <w:rsid w:val="0040149C"/>
    <w:rsid w:val="00411B23"/>
    <w:rsid w:val="00414478"/>
    <w:rsid w:val="00414F3D"/>
    <w:rsid w:val="004207B2"/>
    <w:rsid w:val="00443735"/>
    <w:rsid w:val="00446A6C"/>
    <w:rsid w:val="004861BD"/>
    <w:rsid w:val="00486D5E"/>
    <w:rsid w:val="00492BD3"/>
    <w:rsid w:val="004B70BD"/>
    <w:rsid w:val="004C616C"/>
    <w:rsid w:val="004D2969"/>
    <w:rsid w:val="004E499A"/>
    <w:rsid w:val="0052111D"/>
    <w:rsid w:val="005237D0"/>
    <w:rsid w:val="00523DAB"/>
    <w:rsid w:val="005344D8"/>
    <w:rsid w:val="0053457D"/>
    <w:rsid w:val="00537F26"/>
    <w:rsid w:val="00545FAD"/>
    <w:rsid w:val="00551A6C"/>
    <w:rsid w:val="00566344"/>
    <w:rsid w:val="005760A9"/>
    <w:rsid w:val="00594464"/>
    <w:rsid w:val="005A0BC7"/>
    <w:rsid w:val="005C38F1"/>
    <w:rsid w:val="005C7DE2"/>
    <w:rsid w:val="005F66FB"/>
    <w:rsid w:val="00605411"/>
    <w:rsid w:val="00607849"/>
    <w:rsid w:val="00621F12"/>
    <w:rsid w:val="00622781"/>
    <w:rsid w:val="00625595"/>
    <w:rsid w:val="006356A9"/>
    <w:rsid w:val="00640BFF"/>
    <w:rsid w:val="0064130D"/>
    <w:rsid w:val="006559A7"/>
    <w:rsid w:val="00664429"/>
    <w:rsid w:val="0069621B"/>
    <w:rsid w:val="006E039A"/>
    <w:rsid w:val="006E296C"/>
    <w:rsid w:val="006F209E"/>
    <w:rsid w:val="0071533B"/>
    <w:rsid w:val="00727F94"/>
    <w:rsid w:val="007337EB"/>
    <w:rsid w:val="007373E6"/>
    <w:rsid w:val="0073776C"/>
    <w:rsid w:val="00745D18"/>
    <w:rsid w:val="00747A75"/>
    <w:rsid w:val="007641CA"/>
    <w:rsid w:val="00776530"/>
    <w:rsid w:val="00791E8E"/>
    <w:rsid w:val="007A0109"/>
    <w:rsid w:val="007A7F57"/>
    <w:rsid w:val="007B2500"/>
    <w:rsid w:val="007D1241"/>
    <w:rsid w:val="007D61D6"/>
    <w:rsid w:val="007E1B19"/>
    <w:rsid w:val="007E2E12"/>
    <w:rsid w:val="007E7BBF"/>
    <w:rsid w:val="007F3623"/>
    <w:rsid w:val="007F7856"/>
    <w:rsid w:val="00801581"/>
    <w:rsid w:val="00827311"/>
    <w:rsid w:val="00832752"/>
    <w:rsid w:val="00834BB4"/>
    <w:rsid w:val="00835187"/>
    <w:rsid w:val="00856E3A"/>
    <w:rsid w:val="00863892"/>
    <w:rsid w:val="008945D9"/>
    <w:rsid w:val="008A34FF"/>
    <w:rsid w:val="008C139A"/>
    <w:rsid w:val="008C4C2D"/>
    <w:rsid w:val="008C5030"/>
    <w:rsid w:val="008D141B"/>
    <w:rsid w:val="008F73AE"/>
    <w:rsid w:val="00900804"/>
    <w:rsid w:val="00981780"/>
    <w:rsid w:val="009D2DDF"/>
    <w:rsid w:val="009D71C1"/>
    <w:rsid w:val="009E5E55"/>
    <w:rsid w:val="009E5F23"/>
    <w:rsid w:val="009F2CF0"/>
    <w:rsid w:val="009F61C7"/>
    <w:rsid w:val="00A00805"/>
    <w:rsid w:val="00A04690"/>
    <w:rsid w:val="00A04F8E"/>
    <w:rsid w:val="00A07E72"/>
    <w:rsid w:val="00A1245C"/>
    <w:rsid w:val="00A2020E"/>
    <w:rsid w:val="00A35546"/>
    <w:rsid w:val="00A40DD3"/>
    <w:rsid w:val="00A8311B"/>
    <w:rsid w:val="00A85F7E"/>
    <w:rsid w:val="00AB57CB"/>
    <w:rsid w:val="00AD2630"/>
    <w:rsid w:val="00AE05FD"/>
    <w:rsid w:val="00B008E5"/>
    <w:rsid w:val="00B01F08"/>
    <w:rsid w:val="00B0452F"/>
    <w:rsid w:val="00B16E8F"/>
    <w:rsid w:val="00B30401"/>
    <w:rsid w:val="00B32EE5"/>
    <w:rsid w:val="00B6637D"/>
    <w:rsid w:val="00B83E74"/>
    <w:rsid w:val="00BB76D0"/>
    <w:rsid w:val="00BC2AAA"/>
    <w:rsid w:val="00BC363C"/>
    <w:rsid w:val="00BC5E5B"/>
    <w:rsid w:val="00BD51F2"/>
    <w:rsid w:val="00BF351C"/>
    <w:rsid w:val="00C0260F"/>
    <w:rsid w:val="00C51BE1"/>
    <w:rsid w:val="00C62C24"/>
    <w:rsid w:val="00C635B6"/>
    <w:rsid w:val="00CA20F9"/>
    <w:rsid w:val="00CC263D"/>
    <w:rsid w:val="00CD3059"/>
    <w:rsid w:val="00CE005B"/>
    <w:rsid w:val="00CF0263"/>
    <w:rsid w:val="00CF1A4A"/>
    <w:rsid w:val="00D01B5C"/>
    <w:rsid w:val="00D0361A"/>
    <w:rsid w:val="00D14F72"/>
    <w:rsid w:val="00D243BF"/>
    <w:rsid w:val="00D30ADD"/>
    <w:rsid w:val="00D43552"/>
    <w:rsid w:val="00D43A0D"/>
    <w:rsid w:val="00D46867"/>
    <w:rsid w:val="00D526F3"/>
    <w:rsid w:val="00D822B9"/>
    <w:rsid w:val="00D87015"/>
    <w:rsid w:val="00DC1054"/>
    <w:rsid w:val="00DC5AE4"/>
    <w:rsid w:val="00DC733E"/>
    <w:rsid w:val="00DF21CC"/>
    <w:rsid w:val="00DF57BE"/>
    <w:rsid w:val="00E06500"/>
    <w:rsid w:val="00E50DD1"/>
    <w:rsid w:val="00E51BD6"/>
    <w:rsid w:val="00E54D98"/>
    <w:rsid w:val="00E57060"/>
    <w:rsid w:val="00E65C28"/>
    <w:rsid w:val="00E71763"/>
    <w:rsid w:val="00E71C32"/>
    <w:rsid w:val="00E86697"/>
    <w:rsid w:val="00E87616"/>
    <w:rsid w:val="00E92047"/>
    <w:rsid w:val="00EA5C16"/>
    <w:rsid w:val="00EB0B2C"/>
    <w:rsid w:val="00ED6562"/>
    <w:rsid w:val="00EF000D"/>
    <w:rsid w:val="00EF440C"/>
    <w:rsid w:val="00EF7777"/>
    <w:rsid w:val="00F3175F"/>
    <w:rsid w:val="00F47AF4"/>
    <w:rsid w:val="00F51847"/>
    <w:rsid w:val="00F545A3"/>
    <w:rsid w:val="00F91D88"/>
    <w:rsid w:val="00F97BA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312FA0"/>
  <w15:docId w15:val="{2CA6B1AE-5EDE-4A5B-85AA-53F11B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E71C32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E71C32"/>
    <w:pPr>
      <w:keepNext/>
      <w:keepLines/>
      <w:spacing w:after="12" w:line="259" w:lineRule="auto"/>
      <w:ind w:left="10" w:right="249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5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C32"/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71C32"/>
    <w:rPr>
      <w:rFonts w:ascii="Calibri" w:eastAsia="Calibri" w:hAnsi="Calibri" w:cs="Calibri"/>
      <w:b/>
      <w:color w:val="000000"/>
      <w:sz w:val="24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7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71C3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E71C3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rsid w:val="00E71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1C32"/>
    <w:rPr>
      <w:sz w:val="16"/>
      <w:szCs w:val="16"/>
    </w:rPr>
  </w:style>
  <w:style w:type="table" w:customStyle="1" w:styleId="TableGrid">
    <w:name w:val="TableGrid"/>
    <w:rsid w:val="00E71C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1C3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71C3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E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1C32"/>
    <w:rPr>
      <w:rFonts w:ascii="Segoe UI" w:eastAsiaTheme="minorEastAsia" w:hAnsi="Segoe UI" w:cs="Segoe UI"/>
      <w:sz w:val="18"/>
      <w:szCs w:val="18"/>
    </w:rPr>
  </w:style>
  <w:style w:type="paragraph" w:customStyle="1" w:styleId="ox-cd02612e0c-msolistparagraph">
    <w:name w:val="ox-cd02612e0c-msolistparagraph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1C32"/>
  </w:style>
  <w:style w:type="paragraph" w:customStyle="1" w:styleId="ox-cd02612e0c-msonormal">
    <w:name w:val="ox-cd02612e0c-msonormal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E65C28"/>
  </w:style>
  <w:style w:type="character" w:styleId="Odwoaniedokomentarza">
    <w:name w:val="annotation reference"/>
    <w:basedOn w:val="Domylnaczcionkaakapitu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46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46"/>
    <w:rPr>
      <w:rFonts w:asciiTheme="minorHAnsi" w:eastAsiaTheme="minorEastAsia" w:hAnsiTheme="minorHAnsi" w:cstheme="minorBidi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486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CIS%20na%20BIS\Promocja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F850A-FEED-4AEF-B5FC-486D8A9A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Szczepiński</dc:creator>
  <cp:lastModifiedBy>Dorota DR. Rekowska</cp:lastModifiedBy>
  <cp:revision>2</cp:revision>
  <cp:lastPrinted>2019-06-17T07:11:00Z</cp:lastPrinted>
  <dcterms:created xsi:type="dcterms:W3CDTF">2020-02-05T12:14:00Z</dcterms:created>
  <dcterms:modified xsi:type="dcterms:W3CDTF">2020-02-05T12:14:00Z</dcterms:modified>
</cp:coreProperties>
</file>