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C881" w14:textId="77777777" w:rsidR="00E71C32" w:rsidRPr="00B761E6" w:rsidRDefault="00E71C32" w:rsidP="00E71C32">
      <w:pPr>
        <w:spacing w:after="0"/>
        <w:jc w:val="right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  Załącznik nr </w:t>
      </w:r>
      <w:r w:rsidR="0038544A">
        <w:rPr>
          <w:rFonts w:eastAsia="Calibri" w:cstheme="minorHAnsi"/>
          <w:b/>
        </w:rPr>
        <w:t>2</w:t>
      </w:r>
      <w:r w:rsidRPr="00B761E6">
        <w:rPr>
          <w:rFonts w:eastAsia="Calibri" w:cstheme="minorHAnsi"/>
          <w:b/>
        </w:rPr>
        <w:t xml:space="preserve"> do  Zapytania Ofertowego </w:t>
      </w:r>
    </w:p>
    <w:p w14:paraId="5159DBB9" w14:textId="77777777" w:rsidR="00E71C32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7F4F2065" w14:textId="77777777" w:rsidR="00E71C32" w:rsidRPr="00B761E6" w:rsidRDefault="00E71C32" w:rsidP="00E71C32">
      <w:pPr>
        <w:spacing w:after="0"/>
        <w:rPr>
          <w:rFonts w:cstheme="minorHAnsi"/>
        </w:rPr>
      </w:pPr>
    </w:p>
    <w:p w14:paraId="199ABAE1" w14:textId="77777777" w:rsidR="00E71C32" w:rsidRPr="00B761E6" w:rsidRDefault="00E71C32" w:rsidP="00E71C32">
      <w:pPr>
        <w:spacing w:after="0"/>
        <w:jc w:val="right"/>
        <w:rPr>
          <w:rFonts w:cstheme="minorHAnsi"/>
        </w:rPr>
      </w:pPr>
      <w:r w:rsidRPr="00B761E6">
        <w:rPr>
          <w:rFonts w:cstheme="minorHAnsi"/>
        </w:rPr>
        <w:t>Miejscowo</w:t>
      </w:r>
      <w:r w:rsidRPr="00B761E6">
        <w:rPr>
          <w:rFonts w:eastAsia="Calibri" w:cstheme="minorHAnsi"/>
        </w:rPr>
        <w:t>ść</w:t>
      </w:r>
      <w:r w:rsidRPr="00B761E6">
        <w:rPr>
          <w:rFonts w:cstheme="minorHAnsi"/>
        </w:rPr>
        <w:t>, data……………………………………..</w:t>
      </w:r>
      <w:r w:rsidRPr="00B761E6">
        <w:rPr>
          <w:rFonts w:eastAsia="Calibri" w:cstheme="minorHAnsi"/>
          <w:b/>
        </w:rPr>
        <w:t xml:space="preserve"> </w:t>
      </w:r>
    </w:p>
    <w:p w14:paraId="60000AB3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</w:t>
      </w:r>
    </w:p>
    <w:p w14:paraId="7CA7615F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                                                                  </w:t>
      </w:r>
    </w:p>
    <w:p w14:paraId="3C4F6C61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eastAsia="Calibri" w:cstheme="minorHAnsi"/>
          <w:b/>
        </w:rPr>
        <w:t>Nazwa i siedziba Wykonawcy:</w:t>
      </w:r>
      <w:r w:rsidRPr="00B761E6">
        <w:rPr>
          <w:rFonts w:cstheme="minorHAnsi"/>
        </w:rPr>
        <w:t xml:space="preserve"> </w:t>
      </w:r>
    </w:p>
    <w:p w14:paraId="4DFD8A3F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cstheme="minorHAnsi"/>
        </w:rPr>
        <w:t xml:space="preserve">………………………………………………………………………………………………………… ……………………………………………………………………………………….. </w:t>
      </w:r>
    </w:p>
    <w:p w14:paraId="12AD77E5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cstheme="minorHAnsi"/>
        </w:rPr>
        <w:t xml:space="preserve">Tel………………………………………fax………………………………………………… NIP………………………………………REGON………………………………………….. </w:t>
      </w:r>
    </w:p>
    <w:p w14:paraId="23DD39FA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cstheme="minorHAnsi"/>
        </w:rPr>
        <w:t>Osoba uprawniona do kontaktów tel. / imi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 xml:space="preserve"> i </w:t>
      </w:r>
    </w:p>
    <w:p w14:paraId="7905DE9E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cstheme="minorHAnsi"/>
        </w:rPr>
        <w:t>nazwisko……………………………………………………………………………………………… ………………………………………..</w:t>
      </w:r>
      <w:r w:rsidRPr="00B761E6">
        <w:rPr>
          <w:rFonts w:eastAsia="Calibri" w:cstheme="minorHAnsi"/>
          <w:b/>
        </w:rPr>
        <w:t xml:space="preserve"> </w:t>
      </w:r>
    </w:p>
    <w:p w14:paraId="713A5971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eastAsia="Calibri" w:cstheme="minorHAnsi"/>
          <w:b/>
        </w:rPr>
        <w:t xml:space="preserve"> </w:t>
      </w:r>
    </w:p>
    <w:p w14:paraId="6686429A" w14:textId="77777777" w:rsidR="00E71C32" w:rsidRPr="00B761E6" w:rsidRDefault="00E71C32" w:rsidP="00E71C32">
      <w:pPr>
        <w:spacing w:after="0"/>
        <w:ind w:left="-5"/>
        <w:rPr>
          <w:rFonts w:cstheme="minorHAnsi"/>
        </w:rPr>
      </w:pPr>
      <w:r w:rsidRPr="00B761E6">
        <w:rPr>
          <w:rFonts w:eastAsia="Calibri" w:cstheme="minorHAnsi"/>
          <w:b/>
        </w:rPr>
        <w:t>Nazwa i siedziba Zamawiającego:</w:t>
      </w:r>
      <w:r w:rsidRPr="00B761E6">
        <w:rPr>
          <w:rFonts w:cstheme="minorHAnsi"/>
        </w:rPr>
        <w:t xml:space="preserve"> </w:t>
      </w:r>
    </w:p>
    <w:p w14:paraId="5EDB70C3" w14:textId="77777777" w:rsidR="00E71763" w:rsidRPr="00E71763" w:rsidRDefault="00E71763" w:rsidP="00E71763">
      <w:pPr>
        <w:spacing w:after="0"/>
        <w:rPr>
          <w:rFonts w:cstheme="minorHAnsi"/>
        </w:rPr>
      </w:pPr>
      <w:r w:rsidRPr="00E71763">
        <w:rPr>
          <w:rFonts w:cstheme="minorHAnsi"/>
        </w:rPr>
        <w:t xml:space="preserve">Powiat Kościerski/ Powiatowe Centrum Pomocy Rodziny </w:t>
      </w:r>
    </w:p>
    <w:p w14:paraId="2F69DE4D" w14:textId="2381CBE6" w:rsidR="00E71C32" w:rsidRPr="00B761E6" w:rsidRDefault="00E71763" w:rsidP="00E71763">
      <w:pPr>
        <w:spacing w:after="0"/>
        <w:rPr>
          <w:rFonts w:cstheme="minorHAnsi"/>
        </w:rPr>
      </w:pPr>
      <w:r w:rsidRPr="00E71763">
        <w:rPr>
          <w:rFonts w:cstheme="minorHAnsi"/>
        </w:rPr>
        <w:t>ul. Krasickiego 4, 83-400 Kościerzyna</w:t>
      </w:r>
      <w:r w:rsidR="00E71C32" w:rsidRPr="00B761E6">
        <w:rPr>
          <w:rFonts w:cstheme="minorHAnsi"/>
        </w:rPr>
        <w:t xml:space="preserve"> </w:t>
      </w:r>
    </w:p>
    <w:p w14:paraId="2517BE0B" w14:textId="77777777" w:rsidR="00E71763" w:rsidRDefault="00E71763" w:rsidP="00E71C32">
      <w:pPr>
        <w:spacing w:after="0"/>
        <w:jc w:val="center"/>
        <w:rPr>
          <w:rFonts w:cstheme="minorHAnsi"/>
        </w:rPr>
      </w:pPr>
    </w:p>
    <w:p w14:paraId="0B81FCDA" w14:textId="4577EEFA" w:rsidR="00E71C32" w:rsidRDefault="00E71C32" w:rsidP="00E71C32">
      <w:pPr>
        <w:spacing w:after="0"/>
        <w:jc w:val="center"/>
        <w:rPr>
          <w:rFonts w:cstheme="minorHAnsi"/>
        </w:rPr>
      </w:pPr>
      <w:r w:rsidRPr="00B761E6">
        <w:rPr>
          <w:rFonts w:cstheme="minorHAnsi"/>
        </w:rPr>
        <w:t>OFERTA</w:t>
      </w:r>
    </w:p>
    <w:p w14:paraId="14CDF89C" w14:textId="77777777" w:rsidR="00E71C32" w:rsidRPr="00B761E6" w:rsidRDefault="00E71C32" w:rsidP="00E71C32">
      <w:pPr>
        <w:spacing w:after="0"/>
        <w:jc w:val="center"/>
        <w:rPr>
          <w:rFonts w:cstheme="minorHAnsi"/>
        </w:rPr>
      </w:pPr>
    </w:p>
    <w:p w14:paraId="3CC7421A" w14:textId="5CA7D191" w:rsidR="00E71C32" w:rsidRPr="00B761E6" w:rsidRDefault="00E71C32" w:rsidP="00E71C32">
      <w:pPr>
        <w:spacing w:after="0"/>
        <w:ind w:left="-5"/>
        <w:jc w:val="both"/>
        <w:rPr>
          <w:rFonts w:cstheme="minorHAnsi"/>
        </w:rPr>
      </w:pPr>
      <w:r w:rsidRPr="00B761E6">
        <w:rPr>
          <w:rFonts w:cstheme="minorHAnsi"/>
        </w:rPr>
        <w:t>W nawi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zaniu do og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oszenia Zapytania Ofertowego, opublikowanego w Bazie Konkurencyjno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ci oraz na stronie internetowej </w:t>
      </w:r>
      <w:r w:rsidR="009F61C7">
        <w:rPr>
          <w:rFonts w:cstheme="minorHAnsi"/>
        </w:rPr>
        <w:t>Powiatu Kościerskiego</w:t>
      </w:r>
      <w:r w:rsidRPr="00B761E6">
        <w:rPr>
          <w:rFonts w:cstheme="minorHAnsi"/>
        </w:rPr>
        <w:t>, na wykonanie przedmiotu zamówienia pn</w:t>
      </w:r>
      <w:r w:rsidRPr="00B761E6">
        <w:rPr>
          <w:rFonts w:eastAsia="Calibri" w:cstheme="minorHAnsi"/>
          <w:b/>
        </w:rPr>
        <w:t xml:space="preserve">. </w:t>
      </w:r>
      <w:r w:rsidRPr="00E71763">
        <w:rPr>
          <w:rFonts w:eastAsia="Calibri" w:cstheme="minorHAnsi"/>
          <w:b/>
        </w:rPr>
        <w:t>„</w:t>
      </w:r>
      <w:r w:rsidR="00E71763" w:rsidRPr="00E71763">
        <w:rPr>
          <w:b/>
        </w:rPr>
        <w:t xml:space="preserve">Realizacja warsztatów rozwijających kompetencje społeczne w ramach projektu pn. „Kościerska młodzież </w:t>
      </w:r>
      <w:r w:rsidR="00664429">
        <w:rPr>
          <w:b/>
        </w:rPr>
        <w:br/>
      </w:r>
      <w:r w:rsidR="00E71763" w:rsidRPr="00E71763">
        <w:rPr>
          <w:b/>
        </w:rPr>
        <w:t>w działaniu”</w:t>
      </w:r>
      <w:r w:rsidR="00E71763">
        <w:rPr>
          <w:b/>
        </w:rPr>
        <w:t>”</w:t>
      </w:r>
      <w:r w:rsidR="00E71763">
        <w:t xml:space="preserve">, </w:t>
      </w:r>
      <w:r w:rsidR="00E71763" w:rsidRPr="00822A7C">
        <w:rPr>
          <w:rFonts w:cstheme="minorHAnsi"/>
        </w:rPr>
        <w:t>wspó</w:t>
      </w:r>
      <w:r w:rsidR="00E71763" w:rsidRPr="00822A7C">
        <w:rPr>
          <w:rFonts w:eastAsia="Calibri" w:cstheme="minorHAnsi"/>
        </w:rPr>
        <w:t>ł</w:t>
      </w:r>
      <w:r w:rsidR="00E71763" w:rsidRPr="00822A7C">
        <w:rPr>
          <w:rFonts w:cstheme="minorHAnsi"/>
        </w:rPr>
        <w:t xml:space="preserve">finansowanego ze </w:t>
      </w:r>
      <w:r w:rsidR="00E71763" w:rsidRPr="00822A7C">
        <w:rPr>
          <w:rFonts w:eastAsia="Calibri" w:cstheme="minorHAnsi"/>
        </w:rPr>
        <w:t>ś</w:t>
      </w:r>
      <w:r w:rsidR="00E71763" w:rsidRPr="00822A7C">
        <w:rPr>
          <w:rFonts w:cstheme="minorHAnsi"/>
        </w:rPr>
        <w:t>rodków Unii Europejskiej z Europejskiego Funduszu Spo</w:t>
      </w:r>
      <w:r w:rsidR="00E71763" w:rsidRPr="00822A7C">
        <w:rPr>
          <w:rFonts w:eastAsia="Calibri" w:cstheme="minorHAnsi"/>
        </w:rPr>
        <w:t>ł</w:t>
      </w:r>
      <w:r w:rsidR="00E71763" w:rsidRPr="00822A7C">
        <w:rPr>
          <w:rFonts w:cstheme="minorHAnsi"/>
        </w:rPr>
        <w:t xml:space="preserve">ecznego w ramach </w:t>
      </w:r>
      <w:r w:rsidR="00E71763">
        <w:rPr>
          <w:rFonts w:cstheme="minorHAnsi"/>
        </w:rPr>
        <w:t>Programu Operacyjnego Wiedza Edukacja Rozwój.</w:t>
      </w:r>
      <w:r w:rsidRPr="00B761E6">
        <w:rPr>
          <w:rFonts w:cstheme="minorHAnsi"/>
        </w:rPr>
        <w:t xml:space="preserve"> </w:t>
      </w:r>
    </w:p>
    <w:p w14:paraId="433FB996" w14:textId="77777777" w:rsidR="00E71C32" w:rsidRPr="00B761E6" w:rsidRDefault="00E71C32" w:rsidP="00E71C32">
      <w:pPr>
        <w:spacing w:after="0"/>
        <w:jc w:val="center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7EBF76AC" w14:textId="77777777" w:rsidR="00E71C32" w:rsidRPr="00B761E6" w:rsidRDefault="00E71C32" w:rsidP="00E71C32">
      <w:pPr>
        <w:numPr>
          <w:ilvl w:val="0"/>
          <w:numId w:val="8"/>
        </w:numPr>
        <w:spacing w:after="0"/>
        <w:ind w:hanging="454"/>
        <w:jc w:val="both"/>
        <w:rPr>
          <w:rFonts w:cstheme="minorHAnsi"/>
        </w:rPr>
      </w:pPr>
      <w:r w:rsidRPr="00B761E6">
        <w:rPr>
          <w:rFonts w:cstheme="minorHAnsi"/>
        </w:rPr>
        <w:t>Sk</w:t>
      </w:r>
      <w:r w:rsidRPr="00B761E6">
        <w:rPr>
          <w:rFonts w:eastAsia="Calibri" w:cstheme="minorHAnsi"/>
        </w:rPr>
        <w:t>ł</w:t>
      </w:r>
      <w:r w:rsidRPr="00B761E6">
        <w:rPr>
          <w:rFonts w:cstheme="minorHAnsi"/>
        </w:rPr>
        <w:t>adam/y* ofert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 xml:space="preserve"> na wykonanie przedmiotu zamówienia w zakresie okre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lonym w zapytaniu ofertowym.  </w:t>
      </w:r>
    </w:p>
    <w:p w14:paraId="123893C2" w14:textId="77777777" w:rsidR="00E71C32" w:rsidRDefault="00E71C32" w:rsidP="00E71C32">
      <w:pPr>
        <w:numPr>
          <w:ilvl w:val="0"/>
          <w:numId w:val="8"/>
        </w:numPr>
        <w:spacing w:after="0"/>
        <w:ind w:hanging="454"/>
        <w:jc w:val="both"/>
        <w:rPr>
          <w:rFonts w:cstheme="minorHAnsi"/>
        </w:rPr>
      </w:pPr>
      <w:r w:rsidRPr="00B761E6">
        <w:rPr>
          <w:rFonts w:cstheme="minorHAnsi"/>
        </w:rPr>
        <w:t>O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 xml:space="preserve">wiadczam/y*, </w:t>
      </w:r>
      <w:r w:rsidRPr="00B761E6">
        <w:rPr>
          <w:rFonts w:eastAsia="Calibri" w:cstheme="minorHAnsi"/>
        </w:rPr>
        <w:t>ż</w:t>
      </w:r>
      <w:r w:rsidRPr="00B761E6">
        <w:rPr>
          <w:rFonts w:cstheme="minorHAnsi"/>
        </w:rPr>
        <w:t>e zapoznali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my si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 xml:space="preserve"> Zapytaniem Ofertowym  i uznajemy si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 xml:space="preserve"> za zwi</w:t>
      </w:r>
      <w:r w:rsidRPr="00B761E6">
        <w:rPr>
          <w:rFonts w:eastAsia="Calibri" w:cstheme="minorHAnsi"/>
        </w:rPr>
        <w:t>ą</w:t>
      </w:r>
      <w:r w:rsidRPr="00B761E6">
        <w:rPr>
          <w:rFonts w:cstheme="minorHAnsi"/>
        </w:rPr>
        <w:t>zanych okre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lonymi w niej postanowieniami i zasadami post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>powania oraz zapoznali</w:t>
      </w:r>
      <w:r w:rsidRPr="00B761E6">
        <w:rPr>
          <w:rFonts w:eastAsia="Calibri" w:cstheme="minorHAnsi"/>
        </w:rPr>
        <w:t>ś</w:t>
      </w:r>
      <w:r w:rsidRPr="00B761E6">
        <w:rPr>
          <w:rFonts w:cstheme="minorHAnsi"/>
        </w:rPr>
        <w:t>my si</w:t>
      </w:r>
      <w:r w:rsidRPr="00B761E6">
        <w:rPr>
          <w:rFonts w:eastAsia="Calibri" w:cstheme="minorHAnsi"/>
        </w:rPr>
        <w:t>ę</w:t>
      </w:r>
      <w:r w:rsidRPr="00B761E6">
        <w:rPr>
          <w:rFonts w:cstheme="minorHAnsi"/>
        </w:rPr>
        <w:t xml:space="preserve"> </w:t>
      </w:r>
      <w:r>
        <w:rPr>
          <w:rFonts w:cstheme="minorHAnsi"/>
        </w:rPr>
        <w:br/>
      </w:r>
      <w:r w:rsidRPr="00B761E6">
        <w:rPr>
          <w:rFonts w:cstheme="minorHAnsi"/>
        </w:rPr>
        <w:t xml:space="preserve">z przedmiotem zamówienia. </w:t>
      </w:r>
    </w:p>
    <w:p w14:paraId="1F8922EA" w14:textId="197608CC" w:rsidR="00E71C32" w:rsidRPr="00E71C32" w:rsidRDefault="004C616C" w:rsidP="00E71C32">
      <w:pPr>
        <w:numPr>
          <w:ilvl w:val="0"/>
          <w:numId w:val="8"/>
        </w:numPr>
        <w:spacing w:after="0"/>
        <w:ind w:hanging="454"/>
        <w:jc w:val="both"/>
        <w:rPr>
          <w:rFonts w:cstheme="minorHAnsi"/>
        </w:rPr>
      </w:pPr>
      <w:r>
        <w:rPr>
          <w:rFonts w:cstheme="minorHAnsi"/>
          <w:szCs w:val="24"/>
        </w:rPr>
        <w:t>Oferuję/</w:t>
      </w:r>
      <w:proofErr w:type="spellStart"/>
      <w:r>
        <w:rPr>
          <w:rFonts w:cstheme="minorHAnsi"/>
          <w:szCs w:val="24"/>
        </w:rPr>
        <w:t>e</w:t>
      </w:r>
      <w:r w:rsidR="00E71C32">
        <w:rPr>
          <w:rFonts w:cstheme="minorHAnsi"/>
          <w:szCs w:val="24"/>
        </w:rPr>
        <w:t>my</w:t>
      </w:r>
      <w:proofErr w:type="spellEnd"/>
      <w:r w:rsidR="00E71C32">
        <w:rPr>
          <w:rFonts w:cstheme="minorHAnsi"/>
          <w:szCs w:val="24"/>
        </w:rPr>
        <w:t>*</w:t>
      </w:r>
      <w:r w:rsidR="00E71C32" w:rsidRPr="00005E56">
        <w:rPr>
          <w:rFonts w:cstheme="minorHAnsi"/>
          <w:szCs w:val="24"/>
        </w:rPr>
        <w:t xml:space="preserve"> wykonanie zamówienia</w:t>
      </w:r>
      <w:r w:rsidR="00B32EE5">
        <w:rPr>
          <w:rFonts w:cstheme="minorHAnsi"/>
          <w:szCs w:val="24"/>
        </w:rPr>
        <w:t xml:space="preserve"> za ryczałtową cenę brutto ………………………………………… słownie: ……………………………………………………………………………………</w:t>
      </w:r>
      <w:r w:rsidR="00E71C32" w:rsidRPr="00005E56">
        <w:rPr>
          <w:rFonts w:cstheme="minorHAnsi"/>
          <w:szCs w:val="24"/>
        </w:rPr>
        <w:t xml:space="preserve"> zgodnie z poniższym kosztorysem:</w:t>
      </w:r>
    </w:p>
    <w:p w14:paraId="73E98F1A" w14:textId="77777777" w:rsidR="00244F08" w:rsidRPr="00005E56" w:rsidRDefault="00244F08" w:rsidP="00E71C32">
      <w:pPr>
        <w:spacing w:after="0"/>
        <w:ind w:left="284"/>
        <w:jc w:val="both"/>
        <w:rPr>
          <w:rFonts w:cstheme="minorHAnsi"/>
        </w:rPr>
      </w:pPr>
    </w:p>
    <w:tbl>
      <w:tblPr>
        <w:tblStyle w:val="TableGrid"/>
        <w:tblW w:w="9631" w:type="dxa"/>
        <w:tblInd w:w="12" w:type="dxa"/>
        <w:tblCellMar>
          <w:top w:w="6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514"/>
        <w:gridCol w:w="2986"/>
        <w:gridCol w:w="1593"/>
        <w:gridCol w:w="1538"/>
      </w:tblGrid>
      <w:tr w:rsidR="00B32EE5" w14:paraId="12C8CD4D" w14:textId="77777777" w:rsidTr="00E71763">
        <w:trPr>
          <w:trHeight w:val="648"/>
        </w:trPr>
        <w:tc>
          <w:tcPr>
            <w:tcW w:w="3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 w:themeFill="background1" w:themeFillShade="A6"/>
            <w:vAlign w:val="center"/>
          </w:tcPr>
          <w:p w14:paraId="6223C145" w14:textId="34CA92EB" w:rsidR="00B32EE5" w:rsidRPr="00E66F67" w:rsidRDefault="00E71763" w:rsidP="00244F08">
            <w:pPr>
              <w:spacing w:after="0" w:line="240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 w:themeFill="background1" w:themeFillShade="A6"/>
            <w:vAlign w:val="center"/>
          </w:tcPr>
          <w:p w14:paraId="10BA5268" w14:textId="50F82EC6" w:rsidR="00B32EE5" w:rsidRDefault="00B32EE5" w:rsidP="00244F08">
            <w:pPr>
              <w:spacing w:after="0" w:line="240" w:lineRule="auto"/>
              <w:ind w:right="62"/>
              <w:jc w:val="center"/>
            </w:pPr>
            <w:r>
              <w:rPr>
                <w:b/>
              </w:rPr>
              <w:t>Liczba godzin</w:t>
            </w:r>
            <w:r w:rsidR="00E71763">
              <w:rPr>
                <w:b/>
              </w:rPr>
              <w:t>/wyjazdów/kilometrów</w:t>
            </w: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 w:themeFill="background1" w:themeFillShade="A6"/>
            <w:vAlign w:val="center"/>
          </w:tcPr>
          <w:p w14:paraId="56F80731" w14:textId="3B7C54EB" w:rsidR="00B32EE5" w:rsidRDefault="00B32EE5" w:rsidP="00244F08">
            <w:pPr>
              <w:spacing w:after="0" w:line="240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 w:themeFill="background1" w:themeFillShade="A6"/>
            <w:vAlign w:val="center"/>
          </w:tcPr>
          <w:p w14:paraId="0438D179" w14:textId="77777777" w:rsidR="00B32EE5" w:rsidRDefault="00B32EE5" w:rsidP="00244F08">
            <w:pPr>
              <w:spacing w:after="0" w:line="240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32EE5" w14:paraId="08623F13" w14:textId="77777777" w:rsidTr="00E71763">
        <w:trPr>
          <w:trHeight w:val="382"/>
        </w:trPr>
        <w:tc>
          <w:tcPr>
            <w:tcW w:w="3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78BB3F" w14:textId="4AF761F4" w:rsidR="00B32EE5" w:rsidRPr="00E66F67" w:rsidRDefault="00E71763" w:rsidP="00244F08">
            <w:pPr>
              <w:spacing w:after="0" w:line="240" w:lineRule="auto"/>
              <w:ind w:right="65"/>
              <w:jc w:val="center"/>
              <w:rPr>
                <w:sz w:val="20"/>
                <w:szCs w:val="20"/>
              </w:rPr>
            </w:pPr>
            <w:r w:rsidRPr="00E71763">
              <w:rPr>
                <w:sz w:val="20"/>
                <w:szCs w:val="20"/>
              </w:rPr>
              <w:t>Organizacja warsztatów poznawczo-informacyjnych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B4232B" w14:textId="6FEC47D8" w:rsidR="00B32EE5" w:rsidRPr="00E54D98" w:rsidRDefault="00E71763" w:rsidP="00244F08">
            <w:pPr>
              <w:spacing w:after="0" w:line="240" w:lineRule="auto"/>
              <w:ind w:right="59"/>
              <w:jc w:val="center"/>
              <w:rPr>
                <w:sz w:val="20"/>
                <w:szCs w:val="20"/>
              </w:rPr>
            </w:pPr>
            <w:r w:rsidRPr="00E54D98">
              <w:rPr>
                <w:sz w:val="20"/>
                <w:szCs w:val="20"/>
              </w:rPr>
              <w:t>288 godzin</w:t>
            </w: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B62D2B" w14:textId="77777777" w:rsidR="00B32EE5" w:rsidRDefault="00B32EE5" w:rsidP="00244F08">
            <w:pPr>
              <w:spacing w:after="0" w:line="240" w:lineRule="auto"/>
              <w:ind w:right="59"/>
              <w:jc w:val="center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EFB0E5" w14:textId="77777777" w:rsidR="00B32EE5" w:rsidRDefault="00B32EE5" w:rsidP="00244F08">
            <w:pPr>
              <w:spacing w:after="0" w:line="240" w:lineRule="auto"/>
              <w:ind w:right="59"/>
              <w:jc w:val="center"/>
              <w:rPr>
                <w:sz w:val="20"/>
              </w:rPr>
            </w:pPr>
          </w:p>
        </w:tc>
      </w:tr>
      <w:tr w:rsidR="00B32EE5" w14:paraId="1B9C9169" w14:textId="77777777" w:rsidTr="00E71763">
        <w:trPr>
          <w:trHeight w:val="382"/>
        </w:trPr>
        <w:tc>
          <w:tcPr>
            <w:tcW w:w="3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1A755F" w14:textId="24E73CEC" w:rsidR="00B32EE5" w:rsidRPr="00E66F67" w:rsidRDefault="00E71763" w:rsidP="00244F08">
            <w:pPr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E71763">
              <w:rPr>
                <w:sz w:val="20"/>
                <w:szCs w:val="20"/>
              </w:rPr>
              <w:t xml:space="preserve">Organizacja warsztatów wyjazdowych 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15A390" w14:textId="71F056F0" w:rsidR="00B32EE5" w:rsidRPr="00E54D98" w:rsidRDefault="00E71763" w:rsidP="00244F08">
            <w:pPr>
              <w:spacing w:after="0" w:line="240" w:lineRule="auto"/>
              <w:ind w:right="59"/>
              <w:jc w:val="center"/>
              <w:rPr>
                <w:sz w:val="20"/>
                <w:szCs w:val="20"/>
              </w:rPr>
            </w:pPr>
            <w:r w:rsidRPr="00E54D98">
              <w:rPr>
                <w:sz w:val="20"/>
                <w:szCs w:val="20"/>
              </w:rPr>
              <w:t>64 wyjazdy</w:t>
            </w: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30B449" w14:textId="77777777" w:rsidR="00B32EE5" w:rsidRDefault="00B32EE5" w:rsidP="00244F08">
            <w:pPr>
              <w:spacing w:after="0" w:line="240" w:lineRule="auto"/>
              <w:ind w:right="59"/>
              <w:jc w:val="center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8140B8" w14:textId="77777777" w:rsidR="00B32EE5" w:rsidRDefault="00B32EE5" w:rsidP="00244F08">
            <w:pPr>
              <w:spacing w:after="0" w:line="240" w:lineRule="auto"/>
              <w:ind w:right="59"/>
              <w:jc w:val="center"/>
              <w:rPr>
                <w:sz w:val="20"/>
              </w:rPr>
            </w:pPr>
          </w:p>
        </w:tc>
      </w:tr>
      <w:tr w:rsidR="00B32EE5" w14:paraId="58C33512" w14:textId="77777777" w:rsidTr="00E71763">
        <w:trPr>
          <w:trHeight w:val="382"/>
        </w:trPr>
        <w:tc>
          <w:tcPr>
            <w:tcW w:w="35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833652" w14:textId="05240B1C" w:rsidR="00B32EE5" w:rsidRPr="00E66F67" w:rsidRDefault="00E71763" w:rsidP="00244F08">
            <w:pPr>
              <w:spacing w:after="0" w:line="240" w:lineRule="auto"/>
              <w:ind w:right="45"/>
              <w:jc w:val="center"/>
              <w:rPr>
                <w:sz w:val="20"/>
                <w:szCs w:val="20"/>
              </w:rPr>
            </w:pPr>
            <w:r w:rsidRPr="00E71763">
              <w:rPr>
                <w:sz w:val="20"/>
                <w:szCs w:val="20"/>
              </w:rPr>
              <w:t>Transport na zajęcia wyjazdowe, wspólne wyjazdy, spotkania etc.</w:t>
            </w: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C7C514" w14:textId="1FB57429" w:rsidR="00B32EE5" w:rsidRPr="00E54D98" w:rsidRDefault="00E71763" w:rsidP="00244F08">
            <w:pPr>
              <w:spacing w:after="0" w:line="240" w:lineRule="auto"/>
              <w:ind w:right="79"/>
              <w:jc w:val="center"/>
              <w:rPr>
                <w:sz w:val="20"/>
                <w:szCs w:val="20"/>
              </w:rPr>
            </w:pPr>
            <w:r w:rsidRPr="00E54D98">
              <w:rPr>
                <w:sz w:val="20"/>
                <w:szCs w:val="20"/>
              </w:rPr>
              <w:t>2360 kilometry</w:t>
            </w: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04937" w14:textId="77777777" w:rsidR="00B32EE5" w:rsidRDefault="00B32EE5" w:rsidP="00244F08">
            <w:pPr>
              <w:spacing w:after="0" w:line="240" w:lineRule="auto"/>
              <w:ind w:right="79"/>
              <w:jc w:val="center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657842" w14:textId="77777777" w:rsidR="00B32EE5" w:rsidRDefault="00B32EE5" w:rsidP="00244F08">
            <w:pPr>
              <w:spacing w:after="0" w:line="240" w:lineRule="auto"/>
              <w:ind w:right="79"/>
              <w:jc w:val="center"/>
              <w:rPr>
                <w:sz w:val="20"/>
              </w:rPr>
            </w:pPr>
          </w:p>
        </w:tc>
      </w:tr>
      <w:tr w:rsidR="005C7DE2" w14:paraId="347D642C" w14:textId="77777777" w:rsidTr="00E71763">
        <w:trPr>
          <w:trHeight w:val="382"/>
        </w:trPr>
        <w:tc>
          <w:tcPr>
            <w:tcW w:w="809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 w:themeFill="background1" w:themeFillShade="A6"/>
            <w:vAlign w:val="center"/>
          </w:tcPr>
          <w:p w14:paraId="077158A5" w14:textId="77777777" w:rsidR="005C7DE2" w:rsidRDefault="005C7DE2" w:rsidP="00244F08">
            <w:pPr>
              <w:spacing w:after="0" w:line="240" w:lineRule="auto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5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 w:themeFill="background1" w:themeFillShade="A6"/>
          </w:tcPr>
          <w:p w14:paraId="226269B1" w14:textId="77777777" w:rsidR="005C7DE2" w:rsidRDefault="005C7DE2" w:rsidP="00244F08">
            <w:pPr>
              <w:spacing w:after="0" w:line="240" w:lineRule="auto"/>
              <w:ind w:right="79"/>
              <w:jc w:val="center"/>
              <w:rPr>
                <w:sz w:val="20"/>
              </w:rPr>
            </w:pPr>
          </w:p>
        </w:tc>
      </w:tr>
    </w:tbl>
    <w:p w14:paraId="4978C0A7" w14:textId="77777777" w:rsidR="005C7DE2" w:rsidRDefault="002D2EAF" w:rsidP="005C7DE2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</w:p>
    <w:p w14:paraId="3883AA40" w14:textId="77777777" w:rsidR="00244F08" w:rsidRDefault="00244F08" w:rsidP="005C7DE2">
      <w:pPr>
        <w:spacing w:after="0"/>
        <w:rPr>
          <w:rFonts w:cstheme="minorHAnsi"/>
        </w:rPr>
      </w:pPr>
    </w:p>
    <w:p w14:paraId="2E271C16" w14:textId="77777777" w:rsidR="00244F08" w:rsidRPr="005C7DE2" w:rsidRDefault="00244F08" w:rsidP="005C7DE2">
      <w:pPr>
        <w:spacing w:after="0"/>
        <w:rPr>
          <w:rFonts w:cstheme="minorHAnsi"/>
        </w:rPr>
      </w:pPr>
    </w:p>
    <w:p w14:paraId="2D6D52BB" w14:textId="6A81E336" w:rsidR="005C7DE2" w:rsidRPr="005C7DE2" w:rsidRDefault="005C7DE2" w:rsidP="005C7DE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BF351C">
        <w:rPr>
          <w:rFonts w:cstheme="minorHAnsi"/>
        </w:rPr>
        <w:t>/y</w:t>
      </w:r>
      <w:r w:rsidR="0038544A">
        <w:rPr>
          <w:rFonts w:cstheme="minorHAnsi"/>
        </w:rPr>
        <w:t>*</w:t>
      </w:r>
      <w:r>
        <w:rPr>
          <w:rFonts w:cstheme="minorHAnsi"/>
        </w:rPr>
        <w:t xml:space="preserve"> że, </w:t>
      </w:r>
      <w:r>
        <w:t xml:space="preserve">łączna liczba godzin </w:t>
      </w:r>
      <w:r w:rsidR="00E71763">
        <w:t xml:space="preserve">– warsztatów/szkoleń/kursów rozwijających kompetencje społeczne </w:t>
      </w:r>
      <w:r>
        <w:t xml:space="preserve">zrealizowanych przez Oferenta w okresie ostatnich </w:t>
      </w:r>
      <w:r w:rsidR="003B65B0">
        <w:t>3</w:t>
      </w:r>
      <w:r>
        <w:t xml:space="preserve"> lat przed terminem składania ofert wynosi ……………………………. słownie:……………………………</w:t>
      </w:r>
    </w:p>
    <w:p w14:paraId="3760FF32" w14:textId="77777777" w:rsidR="00E71C32" w:rsidRDefault="00E71C32" w:rsidP="00E71C3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</w:rPr>
      </w:pPr>
      <w:r w:rsidRPr="00067ACD">
        <w:rPr>
          <w:rFonts w:cstheme="minorHAnsi"/>
        </w:rPr>
        <w:t>Cena ofertowa zawiera wszystkie koszty zwi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>zane z wykonaniem zamówienia naliczone zgodnie z obowi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>zuj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 xml:space="preserve">cymi przepisami. </w:t>
      </w:r>
    </w:p>
    <w:p w14:paraId="1F2AE906" w14:textId="77777777" w:rsidR="00E71C32" w:rsidRDefault="00E71C32" w:rsidP="00E71C3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</w:rPr>
      </w:pPr>
      <w:r w:rsidRPr="00067ACD">
        <w:rPr>
          <w:rFonts w:cstheme="minorHAnsi"/>
        </w:rPr>
        <w:t>Oferowana cena jest cen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 xml:space="preserve"> sta</w:t>
      </w:r>
      <w:r w:rsidRPr="00067ACD">
        <w:rPr>
          <w:rFonts w:eastAsia="Calibri" w:cstheme="minorHAnsi"/>
        </w:rPr>
        <w:t>łą</w:t>
      </w:r>
      <w:r w:rsidRPr="00067ACD">
        <w:rPr>
          <w:rFonts w:cstheme="minorHAnsi"/>
        </w:rPr>
        <w:t xml:space="preserve"> w ca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 xml:space="preserve">ym okresie zamówienia. </w:t>
      </w:r>
    </w:p>
    <w:p w14:paraId="4C3A4613" w14:textId="77777777" w:rsidR="00E71C32" w:rsidRPr="00F97BA7" w:rsidRDefault="00E71C32" w:rsidP="00E71C3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067ACD">
        <w:rPr>
          <w:rFonts w:cstheme="minorHAnsi"/>
        </w:rPr>
        <w:t>Zapozna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>em si</w:t>
      </w:r>
      <w:r w:rsidRPr="00067ACD">
        <w:rPr>
          <w:rFonts w:eastAsia="Calibri" w:cstheme="minorHAnsi"/>
        </w:rPr>
        <w:t>ę</w:t>
      </w:r>
      <w:r w:rsidRPr="00067ACD">
        <w:rPr>
          <w:rFonts w:cstheme="minorHAnsi"/>
        </w:rPr>
        <w:t xml:space="preserve"> </w:t>
      </w:r>
      <w:r w:rsidR="00192070">
        <w:rPr>
          <w:rFonts w:cstheme="minorHAnsi"/>
        </w:rPr>
        <w:t xml:space="preserve">z </w:t>
      </w:r>
      <w:r w:rsidRPr="00067ACD">
        <w:rPr>
          <w:rFonts w:cstheme="minorHAnsi"/>
        </w:rPr>
        <w:t>Zapytaniem Ofertowym i nie wnosz</w:t>
      </w:r>
      <w:r w:rsidRPr="00067ACD">
        <w:rPr>
          <w:rFonts w:eastAsia="Calibri" w:cstheme="minorHAnsi"/>
        </w:rPr>
        <w:t>ę</w:t>
      </w:r>
      <w:r w:rsidRPr="00067ACD">
        <w:rPr>
          <w:rFonts w:cstheme="minorHAnsi"/>
        </w:rPr>
        <w:t xml:space="preserve"> do niej zastrze</w:t>
      </w:r>
      <w:r w:rsidRPr="00067ACD">
        <w:rPr>
          <w:rFonts w:eastAsia="Calibri" w:cstheme="minorHAnsi"/>
        </w:rPr>
        <w:t>ż</w:t>
      </w:r>
      <w:r w:rsidRPr="00067ACD">
        <w:rPr>
          <w:rFonts w:cstheme="minorHAnsi"/>
        </w:rPr>
        <w:t>e</w:t>
      </w:r>
      <w:r w:rsidRPr="00067ACD">
        <w:rPr>
          <w:rFonts w:eastAsia="Calibri" w:cstheme="minorHAnsi"/>
        </w:rPr>
        <w:t>ń</w:t>
      </w:r>
      <w:r w:rsidRPr="00067ACD">
        <w:rPr>
          <w:rFonts w:cstheme="minorHAnsi"/>
        </w:rPr>
        <w:t xml:space="preserve"> oraz przyjmuj</w:t>
      </w:r>
      <w:r w:rsidRPr="00067ACD">
        <w:rPr>
          <w:rFonts w:eastAsia="Calibri" w:cstheme="minorHAnsi"/>
        </w:rPr>
        <w:t>ę</w:t>
      </w:r>
      <w:r w:rsidRPr="00067ACD">
        <w:rPr>
          <w:rFonts w:cstheme="minorHAnsi"/>
        </w:rPr>
        <w:t xml:space="preserve"> warunki </w:t>
      </w:r>
      <w:r>
        <w:rPr>
          <w:rFonts w:cstheme="minorHAnsi"/>
        </w:rPr>
        <w:br/>
      </w:r>
      <w:r w:rsidRPr="00F97BA7">
        <w:rPr>
          <w:rFonts w:cstheme="minorHAnsi"/>
        </w:rPr>
        <w:t xml:space="preserve">w niej zawarte. </w:t>
      </w:r>
    </w:p>
    <w:p w14:paraId="729F17E6" w14:textId="77777777" w:rsidR="00E71C32" w:rsidRPr="00F97BA7" w:rsidRDefault="00E71C32" w:rsidP="00E71C3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F97BA7">
        <w:rPr>
          <w:rFonts w:cstheme="minorHAnsi"/>
        </w:rPr>
        <w:t>Zapozna</w:t>
      </w:r>
      <w:r w:rsidRPr="00F97BA7">
        <w:rPr>
          <w:rFonts w:eastAsia="Calibri" w:cstheme="minorHAnsi"/>
        </w:rPr>
        <w:t>ł</w:t>
      </w:r>
      <w:r w:rsidRPr="00F97BA7">
        <w:rPr>
          <w:rFonts w:cstheme="minorHAnsi"/>
        </w:rPr>
        <w:t>em si</w:t>
      </w:r>
      <w:r w:rsidRPr="00F97BA7">
        <w:rPr>
          <w:rFonts w:eastAsia="Calibri" w:cstheme="minorHAnsi"/>
        </w:rPr>
        <w:t>ę</w:t>
      </w:r>
      <w:r w:rsidRPr="00F97BA7">
        <w:rPr>
          <w:rFonts w:cstheme="minorHAnsi"/>
        </w:rPr>
        <w:t xml:space="preserve"> z projektem Umowy jaka ma by</w:t>
      </w:r>
      <w:r w:rsidRPr="00F97BA7">
        <w:rPr>
          <w:rFonts w:eastAsia="Calibri" w:cstheme="minorHAnsi"/>
        </w:rPr>
        <w:t>ć</w:t>
      </w:r>
      <w:r w:rsidRPr="00F97BA7">
        <w:rPr>
          <w:rFonts w:cstheme="minorHAnsi"/>
        </w:rPr>
        <w:t xml:space="preserve"> zawarta w wyniku udzielenia zamówienia</w:t>
      </w:r>
      <w:r w:rsidRPr="00F97BA7">
        <w:rPr>
          <w:rFonts w:cstheme="minorHAnsi"/>
        </w:rPr>
        <w:br/>
        <w:t xml:space="preserve">-   </w:t>
      </w:r>
      <w:r w:rsidRPr="00F97BA7">
        <w:rPr>
          <w:rFonts w:eastAsia="Arial Unicode MS" w:cstheme="minorHAnsi"/>
        </w:rPr>
        <w:t xml:space="preserve"> </w:t>
      </w:r>
      <w:r w:rsidRPr="00F97BA7">
        <w:rPr>
          <w:rFonts w:cstheme="minorHAnsi"/>
        </w:rPr>
        <w:t>za</w:t>
      </w:r>
      <w:r w:rsidRPr="00F97BA7">
        <w:rPr>
          <w:rFonts w:eastAsia="Calibri" w:cstheme="minorHAnsi"/>
        </w:rPr>
        <w:t>łą</w:t>
      </w:r>
      <w:r w:rsidRPr="00F97BA7">
        <w:rPr>
          <w:rFonts w:cstheme="minorHAnsi"/>
        </w:rPr>
        <w:t xml:space="preserve">cznik nr </w:t>
      </w:r>
      <w:r w:rsidR="00F97BA7" w:rsidRPr="00F97BA7">
        <w:rPr>
          <w:rFonts w:cstheme="minorHAnsi"/>
        </w:rPr>
        <w:t>6</w:t>
      </w:r>
      <w:r w:rsidRPr="00F97BA7">
        <w:rPr>
          <w:rFonts w:cstheme="minorHAnsi"/>
        </w:rPr>
        <w:t xml:space="preserve"> i akceptuj</w:t>
      </w:r>
      <w:r w:rsidRPr="00F97BA7">
        <w:rPr>
          <w:rFonts w:eastAsia="Calibri" w:cstheme="minorHAnsi"/>
        </w:rPr>
        <w:t>ę</w:t>
      </w:r>
      <w:r w:rsidRPr="00F97BA7">
        <w:rPr>
          <w:rFonts w:cstheme="minorHAnsi"/>
        </w:rPr>
        <w:t xml:space="preserve"> jej postanowienia. </w:t>
      </w:r>
    </w:p>
    <w:p w14:paraId="5C64B9F4" w14:textId="2D900CED" w:rsidR="00E71C32" w:rsidRPr="00F97BA7" w:rsidRDefault="00E71C32" w:rsidP="00E71C3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F97BA7">
        <w:rPr>
          <w:rFonts w:cstheme="minorHAnsi"/>
        </w:rPr>
        <w:t>W przypadku udzielenia zamówienia zobowi</w:t>
      </w:r>
      <w:r w:rsidRPr="00F97BA7">
        <w:rPr>
          <w:rFonts w:eastAsia="Calibri" w:cstheme="minorHAnsi"/>
        </w:rPr>
        <w:t>ą</w:t>
      </w:r>
      <w:r w:rsidRPr="00F97BA7">
        <w:rPr>
          <w:rFonts w:cstheme="minorHAnsi"/>
        </w:rPr>
        <w:t>zuj</w:t>
      </w:r>
      <w:r w:rsidRPr="00F97BA7">
        <w:rPr>
          <w:rFonts w:eastAsia="Calibri" w:cstheme="minorHAnsi"/>
        </w:rPr>
        <w:t>ę</w:t>
      </w:r>
      <w:r w:rsidRPr="00F97BA7">
        <w:rPr>
          <w:rFonts w:cstheme="minorHAnsi"/>
        </w:rPr>
        <w:t xml:space="preserve"> si</w:t>
      </w:r>
      <w:r w:rsidRPr="00F97BA7">
        <w:rPr>
          <w:rFonts w:eastAsia="Calibri" w:cstheme="minorHAnsi"/>
        </w:rPr>
        <w:t>ę</w:t>
      </w:r>
      <w:r w:rsidRPr="00F97BA7">
        <w:rPr>
          <w:rFonts w:cstheme="minorHAnsi"/>
        </w:rPr>
        <w:t xml:space="preserve"> do zawarcia umowy w miejscu i terminie wskazanym przez Zamawiaj</w:t>
      </w:r>
      <w:r w:rsidRPr="00F97BA7">
        <w:rPr>
          <w:rFonts w:eastAsia="Calibri" w:cstheme="minorHAnsi"/>
        </w:rPr>
        <w:t>ą</w:t>
      </w:r>
      <w:r w:rsidRPr="00F97BA7">
        <w:rPr>
          <w:rFonts w:cstheme="minorHAnsi"/>
        </w:rPr>
        <w:t>cego oraz na warunkach okre</w:t>
      </w:r>
      <w:r w:rsidRPr="00F97BA7">
        <w:rPr>
          <w:rFonts w:eastAsia="Calibri" w:cstheme="minorHAnsi"/>
        </w:rPr>
        <w:t>ś</w:t>
      </w:r>
      <w:r w:rsidRPr="00F97BA7">
        <w:rPr>
          <w:rFonts w:cstheme="minorHAnsi"/>
        </w:rPr>
        <w:t>lonych w projekcie umowy stanowi</w:t>
      </w:r>
      <w:r w:rsidRPr="00F97BA7">
        <w:rPr>
          <w:rFonts w:eastAsia="Calibri" w:cstheme="minorHAnsi"/>
        </w:rPr>
        <w:t>ą</w:t>
      </w:r>
      <w:r w:rsidRPr="00F97BA7">
        <w:rPr>
          <w:rFonts w:cstheme="minorHAnsi"/>
        </w:rPr>
        <w:t xml:space="preserve">cym </w:t>
      </w:r>
      <w:r w:rsidRPr="00F97BA7">
        <w:rPr>
          <w:rFonts w:eastAsia="Calibri" w:cstheme="minorHAnsi"/>
          <w:b/>
        </w:rPr>
        <w:t xml:space="preserve">załącznik nr </w:t>
      </w:r>
      <w:r w:rsidR="00664429">
        <w:rPr>
          <w:rFonts w:eastAsia="Calibri" w:cstheme="minorHAnsi"/>
          <w:b/>
        </w:rPr>
        <w:t>7</w:t>
      </w:r>
      <w:r w:rsidRPr="00F97BA7">
        <w:rPr>
          <w:rFonts w:cstheme="minorHAnsi"/>
        </w:rPr>
        <w:t xml:space="preserve">. </w:t>
      </w:r>
    </w:p>
    <w:p w14:paraId="1F3EB8F5" w14:textId="77777777" w:rsidR="00E71C32" w:rsidRDefault="00E71C32" w:rsidP="00E71C3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067ACD">
        <w:rPr>
          <w:rFonts w:cstheme="minorHAnsi"/>
        </w:rPr>
        <w:t>Jestem zwi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>zany niniejsz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 xml:space="preserve"> ofert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 xml:space="preserve"> przez okres 30 dni od up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>ywu terminu sk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 xml:space="preserve">adania ofert. </w:t>
      </w:r>
    </w:p>
    <w:p w14:paraId="444A5762" w14:textId="77777777" w:rsidR="00E71C32" w:rsidRDefault="00E71C32" w:rsidP="00E71C3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067ACD">
        <w:rPr>
          <w:rFonts w:cstheme="minorHAnsi"/>
        </w:rPr>
        <w:t>O</w:t>
      </w:r>
      <w:r w:rsidRPr="00067ACD">
        <w:rPr>
          <w:rFonts w:eastAsia="Calibri" w:cstheme="minorHAnsi"/>
        </w:rPr>
        <w:t>ś</w:t>
      </w:r>
      <w:r w:rsidRPr="00067ACD">
        <w:rPr>
          <w:rFonts w:cstheme="minorHAnsi"/>
        </w:rPr>
        <w:t xml:space="preserve">wiadczam, </w:t>
      </w:r>
      <w:r w:rsidRPr="00067ACD">
        <w:rPr>
          <w:rFonts w:eastAsia="Calibri" w:cstheme="minorHAnsi"/>
        </w:rPr>
        <w:t>ż</w:t>
      </w:r>
      <w:r w:rsidRPr="00067ACD">
        <w:rPr>
          <w:rFonts w:cstheme="minorHAnsi"/>
        </w:rPr>
        <w:t>e dokona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>em wszelkich stara</w:t>
      </w:r>
      <w:r w:rsidRPr="00067ACD">
        <w:rPr>
          <w:rFonts w:eastAsia="Calibri" w:cstheme="minorHAnsi"/>
        </w:rPr>
        <w:t>ń</w:t>
      </w:r>
      <w:r w:rsidRPr="00067ACD">
        <w:rPr>
          <w:rFonts w:cstheme="minorHAnsi"/>
        </w:rPr>
        <w:t xml:space="preserve"> w celu uzyskania danych, jakie mog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 xml:space="preserve"> by</w:t>
      </w:r>
      <w:r w:rsidRPr="00067ACD">
        <w:rPr>
          <w:rFonts w:eastAsia="Calibri" w:cstheme="minorHAnsi"/>
        </w:rPr>
        <w:t>ć</w:t>
      </w:r>
      <w:r w:rsidRPr="00067ACD">
        <w:rPr>
          <w:rFonts w:cstheme="minorHAnsi"/>
        </w:rPr>
        <w:t xml:space="preserve"> niezb</w:t>
      </w:r>
      <w:r w:rsidRPr="00067ACD">
        <w:rPr>
          <w:rFonts w:eastAsia="Calibri" w:cstheme="minorHAnsi"/>
        </w:rPr>
        <w:t>ę</w:t>
      </w:r>
      <w:r w:rsidRPr="00067ACD">
        <w:rPr>
          <w:rFonts w:cstheme="minorHAnsi"/>
        </w:rPr>
        <w:t>dne do przygotowania prawid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 xml:space="preserve">owej oferty i podpisania umowy. </w:t>
      </w:r>
    </w:p>
    <w:p w14:paraId="73073645" w14:textId="77777777" w:rsidR="00E71C32" w:rsidRPr="00192070" w:rsidRDefault="00E71C32" w:rsidP="0019207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192070">
        <w:rPr>
          <w:rFonts w:cstheme="minorHAnsi"/>
        </w:rPr>
        <w:t>Za</w:t>
      </w:r>
      <w:r w:rsidRPr="00192070">
        <w:rPr>
          <w:rFonts w:eastAsia="Calibri" w:cstheme="minorHAnsi"/>
        </w:rPr>
        <w:t>łą</w:t>
      </w:r>
      <w:r w:rsidRPr="00192070">
        <w:rPr>
          <w:rFonts w:cstheme="minorHAnsi"/>
        </w:rPr>
        <w:t>cznikami do niniejszej oferty, s</w:t>
      </w:r>
      <w:r w:rsidRPr="00192070">
        <w:rPr>
          <w:rFonts w:eastAsia="Calibri" w:cstheme="minorHAnsi"/>
        </w:rPr>
        <w:t>ą</w:t>
      </w:r>
      <w:r w:rsidRPr="00192070">
        <w:rPr>
          <w:rFonts w:cstheme="minorHAnsi"/>
        </w:rPr>
        <w:t xml:space="preserve">: </w:t>
      </w:r>
    </w:p>
    <w:p w14:paraId="76B9F5F1" w14:textId="77777777" w:rsidR="00E71C32" w:rsidRPr="00B761E6" w:rsidRDefault="00E71C32" w:rsidP="00E71C32">
      <w:pPr>
        <w:spacing w:after="0"/>
        <w:ind w:hanging="28"/>
        <w:rPr>
          <w:rFonts w:cstheme="minorHAnsi"/>
        </w:rPr>
      </w:pPr>
      <w:r w:rsidRPr="00B761E6">
        <w:rPr>
          <w:rFonts w:cstheme="minorHAnsi"/>
        </w:rPr>
        <w:t>………………………………………………………………………………………………</w:t>
      </w:r>
    </w:p>
    <w:p w14:paraId="571D0893" w14:textId="77777777" w:rsidR="00E71C32" w:rsidRPr="00B761E6" w:rsidRDefault="00E71C32" w:rsidP="00E71C32">
      <w:pPr>
        <w:spacing w:after="0"/>
        <w:ind w:hanging="28"/>
        <w:rPr>
          <w:rFonts w:cstheme="minorHAnsi"/>
        </w:rPr>
      </w:pPr>
      <w:r w:rsidRPr="00B761E6">
        <w:rPr>
          <w:rFonts w:cstheme="minorHAnsi"/>
        </w:rPr>
        <w:t xml:space="preserve">…………………………………………………………………………………………….. </w:t>
      </w:r>
    </w:p>
    <w:p w14:paraId="0FDECA25" w14:textId="77777777" w:rsidR="00E71C32" w:rsidRPr="00B761E6" w:rsidRDefault="00E71C32" w:rsidP="00E71C32">
      <w:pPr>
        <w:spacing w:after="0"/>
        <w:ind w:hanging="28"/>
        <w:rPr>
          <w:rFonts w:cstheme="minorHAnsi"/>
        </w:rPr>
      </w:pPr>
      <w:r w:rsidRPr="00B761E6">
        <w:rPr>
          <w:rFonts w:cstheme="minorHAnsi"/>
        </w:rPr>
        <w:t xml:space="preserve">……………………………………………………………………………………………… </w:t>
      </w:r>
    </w:p>
    <w:p w14:paraId="70FD9FA4" w14:textId="77777777" w:rsidR="00E71C32" w:rsidRDefault="00E71C32" w:rsidP="00E71C32">
      <w:pPr>
        <w:spacing w:after="0"/>
        <w:ind w:hanging="28"/>
        <w:rPr>
          <w:rFonts w:cstheme="minorHAnsi"/>
        </w:rPr>
      </w:pPr>
      <w:r w:rsidRPr="00B761E6">
        <w:rPr>
          <w:rFonts w:cstheme="minorHAnsi"/>
        </w:rPr>
        <w:t xml:space="preserve">……………………………………………………………………………………………… </w:t>
      </w:r>
    </w:p>
    <w:p w14:paraId="4CE24B3E" w14:textId="77777777" w:rsidR="00E71C32" w:rsidRPr="00067ACD" w:rsidRDefault="00E71C32" w:rsidP="00192070">
      <w:pPr>
        <w:pStyle w:val="Akapitzlist"/>
        <w:numPr>
          <w:ilvl w:val="0"/>
          <w:numId w:val="8"/>
        </w:numPr>
        <w:tabs>
          <w:tab w:val="left" w:pos="426"/>
        </w:tabs>
        <w:spacing w:after="0"/>
        <w:ind w:left="0"/>
        <w:jc w:val="both"/>
        <w:rPr>
          <w:rFonts w:cstheme="minorHAnsi"/>
        </w:rPr>
      </w:pPr>
      <w:r w:rsidRPr="00067ACD">
        <w:rPr>
          <w:rFonts w:cstheme="minorHAnsi"/>
        </w:rPr>
        <w:t>Ofert</w:t>
      </w:r>
      <w:r w:rsidRPr="00067ACD">
        <w:rPr>
          <w:rFonts w:eastAsia="Calibri" w:cstheme="minorHAnsi"/>
        </w:rPr>
        <w:t>ę</w:t>
      </w:r>
      <w:r w:rsidRPr="00067ACD">
        <w:rPr>
          <w:rFonts w:cstheme="minorHAnsi"/>
        </w:rPr>
        <w:t xml:space="preserve"> niniejsz</w:t>
      </w:r>
      <w:r w:rsidRPr="00067ACD">
        <w:rPr>
          <w:rFonts w:eastAsia="Calibri" w:cstheme="minorHAnsi"/>
        </w:rPr>
        <w:t>ą</w:t>
      </w:r>
      <w:r w:rsidRPr="00067ACD">
        <w:rPr>
          <w:rFonts w:cstheme="minorHAnsi"/>
        </w:rPr>
        <w:t xml:space="preserve"> sk</w:t>
      </w:r>
      <w:r w:rsidRPr="00067ACD">
        <w:rPr>
          <w:rFonts w:eastAsia="Calibri" w:cstheme="minorHAnsi"/>
        </w:rPr>
        <w:t>ł</w:t>
      </w:r>
      <w:r w:rsidRPr="00067ACD">
        <w:rPr>
          <w:rFonts w:cstheme="minorHAnsi"/>
        </w:rPr>
        <w:t>adam/y na …………..kolejno ponumerowanych stronach</w:t>
      </w:r>
      <w:r>
        <w:rPr>
          <w:rFonts w:cstheme="minorHAnsi"/>
        </w:rPr>
        <w:t>.</w:t>
      </w:r>
      <w:r w:rsidRPr="00067ACD">
        <w:rPr>
          <w:rFonts w:cstheme="minorHAnsi"/>
        </w:rPr>
        <w:t xml:space="preserve"> </w:t>
      </w:r>
    </w:p>
    <w:p w14:paraId="206D5C52" w14:textId="77777777" w:rsidR="00E71C32" w:rsidRPr="00B761E6" w:rsidRDefault="00E71C32" w:rsidP="00E71C32">
      <w:pPr>
        <w:spacing w:after="0"/>
        <w:ind w:left="454" w:hanging="28"/>
        <w:rPr>
          <w:rFonts w:cstheme="minorHAnsi"/>
        </w:rPr>
      </w:pPr>
    </w:p>
    <w:p w14:paraId="1E7B849E" w14:textId="77777777" w:rsidR="00E71C32" w:rsidRPr="00067ACD" w:rsidRDefault="00E71C32" w:rsidP="00E71C32">
      <w:pPr>
        <w:spacing w:after="0"/>
        <w:rPr>
          <w:rFonts w:cstheme="minorHAnsi"/>
        </w:rPr>
      </w:pPr>
    </w:p>
    <w:p w14:paraId="039B582D" w14:textId="77777777" w:rsidR="00E71C32" w:rsidRPr="00B761E6" w:rsidRDefault="00E71C32" w:rsidP="00E71C32">
      <w:pPr>
        <w:spacing w:after="0"/>
        <w:ind w:left="454" w:hanging="454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7992615A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cstheme="minorHAnsi"/>
        </w:rPr>
        <w:t xml:space="preserve"> </w:t>
      </w:r>
    </w:p>
    <w:p w14:paraId="7FADC3EF" w14:textId="77777777" w:rsidR="00E71C32" w:rsidRPr="00B761E6" w:rsidRDefault="00E71C32" w:rsidP="00E71C32">
      <w:pPr>
        <w:spacing w:after="0"/>
        <w:ind w:left="2842" w:firstLine="708"/>
        <w:jc w:val="center"/>
        <w:rPr>
          <w:rFonts w:cstheme="minorHAnsi"/>
        </w:rPr>
      </w:pPr>
      <w:r w:rsidRPr="00B761E6">
        <w:rPr>
          <w:rFonts w:cstheme="minorHAnsi"/>
        </w:rPr>
        <w:t>......................................................................</w:t>
      </w:r>
    </w:p>
    <w:p w14:paraId="4842ACF9" w14:textId="77777777" w:rsidR="00E71C32" w:rsidRPr="00B761E6" w:rsidRDefault="00E71C32" w:rsidP="00E71C32">
      <w:pPr>
        <w:spacing w:after="0"/>
        <w:ind w:left="4248" w:firstLine="496"/>
        <w:rPr>
          <w:rFonts w:cstheme="minorHAnsi"/>
        </w:rPr>
      </w:pPr>
      <w:r w:rsidRPr="00B761E6">
        <w:rPr>
          <w:rFonts w:cstheme="minorHAnsi"/>
        </w:rPr>
        <w:t xml:space="preserve">/podpis/y osoby/osób uprawnionych                  do reprezentowania wykonawcy/wykonawców/ </w:t>
      </w:r>
    </w:p>
    <w:p w14:paraId="40F29DC1" w14:textId="77777777" w:rsidR="00E71C32" w:rsidRPr="00B761E6" w:rsidRDefault="00E71C32" w:rsidP="00E71C32">
      <w:pPr>
        <w:spacing w:after="0"/>
        <w:rPr>
          <w:rFonts w:cstheme="minorHAnsi"/>
        </w:rPr>
      </w:pPr>
      <w:r w:rsidRPr="00B761E6">
        <w:rPr>
          <w:rFonts w:eastAsia="Calibri" w:cstheme="minorHAnsi"/>
          <w:i/>
        </w:rPr>
        <w:t xml:space="preserve"> </w:t>
      </w:r>
    </w:p>
    <w:p w14:paraId="369AD206" w14:textId="77777777" w:rsidR="00E71C32" w:rsidRPr="00067ACD" w:rsidRDefault="00E71C32" w:rsidP="00E71C32">
      <w:pPr>
        <w:tabs>
          <w:tab w:val="center" w:pos="2880"/>
        </w:tabs>
        <w:spacing w:after="0"/>
        <w:rPr>
          <w:rFonts w:cstheme="minorHAnsi"/>
        </w:rPr>
      </w:pPr>
      <w:r w:rsidRPr="00067ACD">
        <w:rPr>
          <w:rFonts w:eastAsia="Calibri" w:cstheme="minorHAnsi"/>
        </w:rPr>
        <w:t xml:space="preserve">* niepotrzebne skreślić </w:t>
      </w:r>
      <w:r w:rsidRPr="00067ACD">
        <w:rPr>
          <w:rFonts w:eastAsia="Calibri" w:cstheme="minorHAnsi"/>
        </w:rPr>
        <w:tab/>
      </w:r>
      <w:r w:rsidRPr="00067ACD">
        <w:rPr>
          <w:rFonts w:eastAsia="Calibri" w:cstheme="minorHAnsi"/>
          <w:i/>
        </w:rPr>
        <w:t xml:space="preserve"> </w:t>
      </w:r>
    </w:p>
    <w:p w14:paraId="6C781302" w14:textId="77777777" w:rsidR="00E71C32" w:rsidRPr="00B761E6" w:rsidRDefault="00E71C32" w:rsidP="00E71C32">
      <w:pPr>
        <w:spacing w:after="0"/>
        <w:jc w:val="right"/>
        <w:rPr>
          <w:rFonts w:cstheme="minorHAnsi"/>
        </w:rPr>
      </w:pPr>
      <w:r w:rsidRPr="00B761E6">
        <w:rPr>
          <w:rFonts w:eastAsia="Calibri" w:cstheme="minorHAnsi"/>
          <w:b/>
          <w:i/>
        </w:rPr>
        <w:t xml:space="preserve">  </w:t>
      </w:r>
    </w:p>
    <w:p w14:paraId="557E23F8" w14:textId="77777777" w:rsidR="00E71C32" w:rsidRPr="00B761E6" w:rsidRDefault="00E71C32" w:rsidP="00E71C32">
      <w:pPr>
        <w:spacing w:after="0"/>
        <w:jc w:val="right"/>
        <w:rPr>
          <w:rFonts w:cstheme="minorHAnsi"/>
        </w:rPr>
      </w:pPr>
      <w:r w:rsidRPr="00B761E6">
        <w:rPr>
          <w:rFonts w:eastAsia="Calibri" w:cstheme="minorHAnsi"/>
          <w:b/>
          <w:i/>
        </w:rPr>
        <w:t xml:space="preserve"> </w:t>
      </w:r>
    </w:p>
    <w:p w14:paraId="6336BED4" w14:textId="77777777" w:rsidR="00E71C32" w:rsidRPr="00B761E6" w:rsidRDefault="00E71C32" w:rsidP="00E71C32">
      <w:pPr>
        <w:spacing w:after="0"/>
        <w:jc w:val="right"/>
        <w:rPr>
          <w:rFonts w:cstheme="minorHAnsi"/>
        </w:rPr>
      </w:pPr>
      <w:r w:rsidRPr="00B761E6">
        <w:rPr>
          <w:rFonts w:eastAsia="Calibri" w:cstheme="minorHAnsi"/>
          <w:b/>
          <w:i/>
        </w:rPr>
        <w:t xml:space="preserve"> </w:t>
      </w:r>
    </w:p>
    <w:p w14:paraId="73F489EB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6AB3F616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077A45A0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0A85AF8F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0BBB207C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54758879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20522D43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</w:p>
    <w:p w14:paraId="723DD5F5" w14:textId="77777777" w:rsidR="003B65B0" w:rsidRDefault="003B65B0" w:rsidP="00E71C32">
      <w:pPr>
        <w:spacing w:after="0"/>
        <w:ind w:left="10"/>
        <w:jc w:val="right"/>
        <w:rPr>
          <w:rFonts w:eastAsia="Calibri" w:cstheme="minorHAnsi"/>
          <w:b/>
        </w:rPr>
      </w:pPr>
      <w:bookmarkStart w:id="0" w:name="_GoBack"/>
      <w:bookmarkEnd w:id="0"/>
    </w:p>
    <w:sectPr w:rsidR="003B65B0" w:rsidSect="008A3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7" w:bottom="1276" w:left="1417" w:header="34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9B01" w14:textId="77777777" w:rsidR="00760C78" w:rsidRDefault="00760C78">
      <w:r>
        <w:separator/>
      </w:r>
    </w:p>
  </w:endnote>
  <w:endnote w:type="continuationSeparator" w:id="0">
    <w:p w14:paraId="65397AF5" w14:textId="77777777" w:rsidR="00760C78" w:rsidRDefault="0076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85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FB18" w14:textId="77777777" w:rsidR="002F7B02" w:rsidRDefault="002F7B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E6CCF1" w14:textId="77777777" w:rsidR="002F7B02" w:rsidRDefault="002F7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881" w14:textId="77777777" w:rsidR="002F7B02" w:rsidRPr="0075659D" w:rsidRDefault="002F7B02" w:rsidP="006559A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6723B2" wp14:editId="16D13351">
              <wp:simplePos x="0" y="0"/>
              <wp:positionH relativeFrom="column">
                <wp:posOffset>-549275</wp:posOffset>
              </wp:positionH>
              <wp:positionV relativeFrom="paragraph">
                <wp:posOffset>136525</wp:posOffset>
              </wp:positionV>
              <wp:extent cx="4369435" cy="8210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800C" w14:textId="77777777" w:rsidR="002F7B02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</w:t>
                          </w:r>
                        </w:p>
                        <w:p w14:paraId="4886151D" w14:textId="77777777" w:rsidR="002F7B02" w:rsidRPr="0075659D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>Województwa Pomorskiego na lata 2014-2020</w:t>
                          </w:r>
                        </w:p>
                        <w:p w14:paraId="5AE4E1AF" w14:textId="77777777" w:rsidR="002F7B02" w:rsidRDefault="002F7B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2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25pt;margin-top:10.75pt;width:344.05pt;height:6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U4JgIAACI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" stroked="f">
              <v:textbox>
                <w:txbxContent>
                  <w:p w14:paraId="2CDD800C" w14:textId="77777777" w:rsidR="002F7B02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br/>
                      <w:t>w ramach Regionalnego Programu Operacyjnego</w:t>
                    </w:r>
                  </w:p>
                  <w:p w14:paraId="4886151D" w14:textId="77777777" w:rsidR="002F7B02" w:rsidRPr="0075659D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>Województwa Pomorskiego na lata 2014-2020</w:t>
                    </w:r>
                  </w:p>
                  <w:p w14:paraId="5AE4E1AF" w14:textId="77777777" w:rsidR="002F7B02" w:rsidRDefault="002F7B0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A611F" wp14:editId="0D5CD308">
              <wp:simplePos x="0" y="0"/>
              <wp:positionH relativeFrom="margin">
                <wp:posOffset>-634365</wp:posOffset>
              </wp:positionH>
              <wp:positionV relativeFrom="paragraph">
                <wp:posOffset>1905</wp:posOffset>
              </wp:positionV>
              <wp:extent cx="702818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C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95pt;margin-top:.15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" strokeweight="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D189B9E" wp14:editId="7416E1B3">
          <wp:simplePos x="0" y="0"/>
          <wp:positionH relativeFrom="page">
            <wp:posOffset>5356860</wp:posOffset>
          </wp:positionH>
          <wp:positionV relativeFrom="page">
            <wp:posOffset>9871710</wp:posOffset>
          </wp:positionV>
          <wp:extent cx="1642110" cy="727710"/>
          <wp:effectExtent l="0" t="0" r="0" b="0"/>
          <wp:wrapNone/>
          <wp:docPr id="52" name="Obraz 52" descr="C:\Users\Karol\AppData\Local\Microsoft\Windows\INetCache\Content.Word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arol\AppData\Local\Microsoft\Windows\INetCache\Content.Word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2371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20"/>
        <w:szCs w:val="20"/>
      </w:rPr>
      <w:br/>
    </w:r>
  </w:p>
  <w:p w14:paraId="36419A58" w14:textId="77777777" w:rsidR="002F7B02" w:rsidRPr="0075659D" w:rsidRDefault="002F7B02" w:rsidP="0073776C">
    <w:pPr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6B4D1" w14:textId="77777777" w:rsidR="00760C78" w:rsidRDefault="00760C78">
      <w:r>
        <w:separator/>
      </w:r>
    </w:p>
  </w:footnote>
  <w:footnote w:type="continuationSeparator" w:id="0">
    <w:p w14:paraId="64A197EB" w14:textId="77777777" w:rsidR="00760C78" w:rsidRDefault="0076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08A" w14:textId="7632ACF3" w:rsidR="002F7B02" w:rsidRDefault="002F7B02">
    <w:pPr>
      <w:pStyle w:val="Nagwek"/>
    </w:pPr>
    <w:r>
      <w:rPr>
        <w:noProof/>
      </w:rPr>
      <w:drawing>
        <wp:inline distT="0" distB="0" distL="0" distR="0" wp14:anchorId="1121DC4B" wp14:editId="5B0CE004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3797" w14:textId="77777777" w:rsidR="002F7B02" w:rsidRDefault="002F7B0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C0A6108" wp14:editId="753954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C4"/>
    <w:multiLevelType w:val="hybridMultilevel"/>
    <w:tmpl w:val="542EEAB6"/>
    <w:lvl w:ilvl="0" w:tplc="E5EC23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E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D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5F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8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0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23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8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74"/>
    <w:multiLevelType w:val="hybridMultilevel"/>
    <w:tmpl w:val="9BA0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D14B2"/>
    <w:multiLevelType w:val="hybridMultilevel"/>
    <w:tmpl w:val="E558015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94707EF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9E702A9"/>
    <w:multiLevelType w:val="hybridMultilevel"/>
    <w:tmpl w:val="8DF6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6E7"/>
    <w:multiLevelType w:val="hybridMultilevel"/>
    <w:tmpl w:val="23E674D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52B4203"/>
    <w:multiLevelType w:val="hybridMultilevel"/>
    <w:tmpl w:val="EE3AE91A"/>
    <w:lvl w:ilvl="0" w:tplc="2E1652B4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E6678"/>
    <w:multiLevelType w:val="hybridMultilevel"/>
    <w:tmpl w:val="C962576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0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5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6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C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F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F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2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04403"/>
    <w:multiLevelType w:val="hybridMultilevel"/>
    <w:tmpl w:val="B65EC67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9377EEE"/>
    <w:multiLevelType w:val="hybridMultilevel"/>
    <w:tmpl w:val="DB8C117E"/>
    <w:lvl w:ilvl="0" w:tplc="FFF850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D14503C">
      <w:start w:val="1"/>
      <w:numFmt w:val="decimal"/>
      <w:lvlText w:val="%2)"/>
      <w:lvlJc w:val="left"/>
      <w:pPr>
        <w:ind w:left="1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1EA56167"/>
    <w:multiLevelType w:val="hybridMultilevel"/>
    <w:tmpl w:val="0A64F11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ED169C9"/>
    <w:multiLevelType w:val="hybridMultilevel"/>
    <w:tmpl w:val="10B2C952"/>
    <w:lvl w:ilvl="0" w:tplc="E5C45500">
      <w:start w:val="14"/>
      <w:numFmt w:val="upperRoman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55D16"/>
    <w:multiLevelType w:val="hybridMultilevel"/>
    <w:tmpl w:val="5AFAB412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60A7BD6"/>
    <w:multiLevelType w:val="hybridMultilevel"/>
    <w:tmpl w:val="3F5059A4"/>
    <w:lvl w:ilvl="0" w:tplc="3BB88792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BD8">
      <w:start w:val="1"/>
      <w:numFmt w:val="bullet"/>
      <w:lvlText w:val="•"/>
      <w:lvlJc w:val="left"/>
      <w:pPr>
        <w:ind w:left="7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1F74FB"/>
    <w:multiLevelType w:val="hybridMultilevel"/>
    <w:tmpl w:val="0C3EF9F2"/>
    <w:lvl w:ilvl="0" w:tplc="047440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06C72"/>
    <w:multiLevelType w:val="hybridMultilevel"/>
    <w:tmpl w:val="EC5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C"/>
    <w:multiLevelType w:val="hybridMultilevel"/>
    <w:tmpl w:val="0BD65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A5065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44432"/>
    <w:multiLevelType w:val="hybridMultilevel"/>
    <w:tmpl w:val="0212BDCA"/>
    <w:lvl w:ilvl="0" w:tplc="9D2C15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1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7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26779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F559EA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BD944CE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5C624D"/>
    <w:multiLevelType w:val="hybridMultilevel"/>
    <w:tmpl w:val="5816A6F4"/>
    <w:lvl w:ilvl="0" w:tplc="6F466D08">
      <w:start w:val="5"/>
      <w:numFmt w:val="upperRoman"/>
      <w:lvlText w:val="%1.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7F7FA1"/>
    <w:multiLevelType w:val="hybridMultilevel"/>
    <w:tmpl w:val="B8064110"/>
    <w:lvl w:ilvl="0" w:tplc="7FC41CF4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400F3519"/>
    <w:multiLevelType w:val="hybridMultilevel"/>
    <w:tmpl w:val="8284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8C"/>
    <w:multiLevelType w:val="hybridMultilevel"/>
    <w:tmpl w:val="C5C81B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4EF3D54"/>
    <w:multiLevelType w:val="hybridMultilevel"/>
    <w:tmpl w:val="CAD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4BDE"/>
    <w:multiLevelType w:val="hybridMultilevel"/>
    <w:tmpl w:val="9C2A638E"/>
    <w:lvl w:ilvl="0" w:tplc="2DE8A93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19B8"/>
    <w:multiLevelType w:val="hybridMultilevel"/>
    <w:tmpl w:val="B2FAABF6"/>
    <w:lvl w:ilvl="0" w:tplc="EB08255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D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C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7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4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2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61C2B"/>
    <w:multiLevelType w:val="hybridMultilevel"/>
    <w:tmpl w:val="B64624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384C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5ACDCC6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E9326E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8A3BDE"/>
    <w:multiLevelType w:val="hybridMultilevel"/>
    <w:tmpl w:val="EFDEA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5BB2"/>
    <w:multiLevelType w:val="hybridMultilevel"/>
    <w:tmpl w:val="1ECC0250"/>
    <w:lvl w:ilvl="0" w:tplc="F1387888">
      <w:start w:val="9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53532"/>
    <w:multiLevelType w:val="hybridMultilevel"/>
    <w:tmpl w:val="E3F6D90A"/>
    <w:lvl w:ilvl="0" w:tplc="EBC22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81B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60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A59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052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4D1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A92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A2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4A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5617B"/>
    <w:multiLevelType w:val="hybridMultilevel"/>
    <w:tmpl w:val="B91A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1FF5"/>
    <w:multiLevelType w:val="hybridMultilevel"/>
    <w:tmpl w:val="6DFA97D8"/>
    <w:lvl w:ilvl="0" w:tplc="5A1A1512">
      <w:start w:val="15"/>
      <w:numFmt w:val="upperRoman"/>
      <w:lvlText w:val="%1."/>
      <w:lvlJc w:val="left"/>
      <w:pPr>
        <w:ind w:left="1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59E"/>
    <w:multiLevelType w:val="hybridMultilevel"/>
    <w:tmpl w:val="D3C4B4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5E292097"/>
    <w:multiLevelType w:val="hybridMultilevel"/>
    <w:tmpl w:val="92DE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24C92"/>
    <w:multiLevelType w:val="hybridMultilevel"/>
    <w:tmpl w:val="0F069DF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4B54B6F"/>
    <w:multiLevelType w:val="hybridMultilevel"/>
    <w:tmpl w:val="D188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E5C5E"/>
    <w:multiLevelType w:val="hybridMultilevel"/>
    <w:tmpl w:val="95F0C224"/>
    <w:lvl w:ilvl="0" w:tplc="9356DF7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CFCD8">
      <w:start w:val="1"/>
      <w:numFmt w:val="lowerLetter"/>
      <w:lvlText w:val="%2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8F20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2C0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A70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AF3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0972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566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A400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356BFF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6DC74D7C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76D04"/>
    <w:multiLevelType w:val="hybridMultilevel"/>
    <w:tmpl w:val="E30621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C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0637E"/>
    <w:multiLevelType w:val="hybridMultilevel"/>
    <w:tmpl w:val="707CD20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7A8476C2"/>
    <w:multiLevelType w:val="hybridMultilevel"/>
    <w:tmpl w:val="A9942028"/>
    <w:lvl w:ilvl="0" w:tplc="033A25F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5B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CB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D80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9C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E2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D7C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F8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634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14"/>
  </w:num>
  <w:num w:numId="6">
    <w:abstractNumId w:val="12"/>
  </w:num>
  <w:num w:numId="7">
    <w:abstractNumId w:val="7"/>
  </w:num>
  <w:num w:numId="8">
    <w:abstractNumId w:val="30"/>
  </w:num>
  <w:num w:numId="9">
    <w:abstractNumId w:val="49"/>
  </w:num>
  <w:num w:numId="10">
    <w:abstractNumId w:val="20"/>
  </w:num>
  <w:num w:numId="11">
    <w:abstractNumId w:val="35"/>
  </w:num>
  <w:num w:numId="12">
    <w:abstractNumId w:val="15"/>
  </w:num>
  <w:num w:numId="13">
    <w:abstractNumId w:val="31"/>
  </w:num>
  <w:num w:numId="14">
    <w:abstractNumId w:val="2"/>
  </w:num>
  <w:num w:numId="15">
    <w:abstractNumId w:val="13"/>
  </w:num>
  <w:num w:numId="16">
    <w:abstractNumId w:val="10"/>
  </w:num>
  <w:num w:numId="17">
    <w:abstractNumId w:val="25"/>
  </w:num>
  <w:num w:numId="18">
    <w:abstractNumId w:val="41"/>
  </w:num>
  <w:num w:numId="19">
    <w:abstractNumId w:val="8"/>
  </w:num>
  <w:num w:numId="20">
    <w:abstractNumId w:val="18"/>
  </w:num>
  <w:num w:numId="21">
    <w:abstractNumId w:val="38"/>
  </w:num>
  <w:num w:numId="22">
    <w:abstractNumId w:val="47"/>
  </w:num>
  <w:num w:numId="23">
    <w:abstractNumId w:val="5"/>
  </w:num>
  <w:num w:numId="24">
    <w:abstractNumId w:val="33"/>
  </w:num>
  <w:num w:numId="25">
    <w:abstractNumId w:val="40"/>
  </w:num>
  <w:num w:numId="26">
    <w:abstractNumId w:val="6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9"/>
  </w:num>
  <w:num w:numId="32">
    <w:abstractNumId w:val="11"/>
  </w:num>
  <w:num w:numId="33">
    <w:abstractNumId w:val="28"/>
  </w:num>
  <w:num w:numId="34">
    <w:abstractNumId w:val="42"/>
  </w:num>
  <w:num w:numId="35">
    <w:abstractNumId w:val="44"/>
  </w:num>
  <w:num w:numId="36">
    <w:abstractNumId w:val="16"/>
  </w:num>
  <w:num w:numId="37">
    <w:abstractNumId w:val="46"/>
  </w:num>
  <w:num w:numId="38">
    <w:abstractNumId w:val="0"/>
  </w:num>
  <w:num w:numId="39">
    <w:abstractNumId w:val="32"/>
  </w:num>
  <w:num w:numId="40">
    <w:abstractNumId w:val="9"/>
  </w:num>
  <w:num w:numId="41">
    <w:abstractNumId w:val="48"/>
  </w:num>
  <w:num w:numId="42">
    <w:abstractNumId w:val="3"/>
  </w:num>
  <w:num w:numId="43">
    <w:abstractNumId w:val="26"/>
  </w:num>
  <w:num w:numId="44">
    <w:abstractNumId w:val="43"/>
  </w:num>
  <w:num w:numId="45">
    <w:abstractNumId w:val="1"/>
  </w:num>
  <w:num w:numId="46">
    <w:abstractNumId w:val="21"/>
  </w:num>
  <w:num w:numId="47">
    <w:abstractNumId w:val="19"/>
  </w:num>
  <w:num w:numId="48">
    <w:abstractNumId w:val="39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61F20"/>
    <w:rsid w:val="00080B6C"/>
    <w:rsid w:val="00080D83"/>
    <w:rsid w:val="000919A6"/>
    <w:rsid w:val="000A58BB"/>
    <w:rsid w:val="000B3FF3"/>
    <w:rsid w:val="000D283E"/>
    <w:rsid w:val="000E5871"/>
    <w:rsid w:val="00100DBB"/>
    <w:rsid w:val="00114E26"/>
    <w:rsid w:val="00124D4A"/>
    <w:rsid w:val="00130B23"/>
    <w:rsid w:val="00141C01"/>
    <w:rsid w:val="001765EB"/>
    <w:rsid w:val="00186F31"/>
    <w:rsid w:val="00192070"/>
    <w:rsid w:val="001B210F"/>
    <w:rsid w:val="001C0DA1"/>
    <w:rsid w:val="001D34BB"/>
    <w:rsid w:val="001D778C"/>
    <w:rsid w:val="001F52F9"/>
    <w:rsid w:val="002368D1"/>
    <w:rsid w:val="00241C1F"/>
    <w:rsid w:val="002425AE"/>
    <w:rsid w:val="00244F08"/>
    <w:rsid w:val="0026701C"/>
    <w:rsid w:val="00285B52"/>
    <w:rsid w:val="0029776B"/>
    <w:rsid w:val="002C6347"/>
    <w:rsid w:val="002C7C7B"/>
    <w:rsid w:val="002D2EAF"/>
    <w:rsid w:val="002F7B02"/>
    <w:rsid w:val="00320AAC"/>
    <w:rsid w:val="00325198"/>
    <w:rsid w:val="0035482A"/>
    <w:rsid w:val="003619F2"/>
    <w:rsid w:val="00365820"/>
    <w:rsid w:val="0038544A"/>
    <w:rsid w:val="0038717B"/>
    <w:rsid w:val="003B47CC"/>
    <w:rsid w:val="003B65B0"/>
    <w:rsid w:val="003C0809"/>
    <w:rsid w:val="003C554F"/>
    <w:rsid w:val="003F6F5A"/>
    <w:rsid w:val="0040149C"/>
    <w:rsid w:val="00411B23"/>
    <w:rsid w:val="00414478"/>
    <w:rsid w:val="00414F3D"/>
    <w:rsid w:val="004207B2"/>
    <w:rsid w:val="00443735"/>
    <w:rsid w:val="00446A6C"/>
    <w:rsid w:val="004861BD"/>
    <w:rsid w:val="00486D5E"/>
    <w:rsid w:val="00492BD3"/>
    <w:rsid w:val="004B70BD"/>
    <w:rsid w:val="004C616C"/>
    <w:rsid w:val="004D2969"/>
    <w:rsid w:val="004E499A"/>
    <w:rsid w:val="0052111D"/>
    <w:rsid w:val="005237D0"/>
    <w:rsid w:val="00523DAB"/>
    <w:rsid w:val="005344D8"/>
    <w:rsid w:val="0053457D"/>
    <w:rsid w:val="00537F26"/>
    <w:rsid w:val="00545FAD"/>
    <w:rsid w:val="00551A6C"/>
    <w:rsid w:val="00566344"/>
    <w:rsid w:val="005760A9"/>
    <w:rsid w:val="00594464"/>
    <w:rsid w:val="005A0BC7"/>
    <w:rsid w:val="005C38F1"/>
    <w:rsid w:val="005C7DE2"/>
    <w:rsid w:val="005F66FB"/>
    <w:rsid w:val="00605411"/>
    <w:rsid w:val="00607849"/>
    <w:rsid w:val="00621F12"/>
    <w:rsid w:val="00622781"/>
    <w:rsid w:val="00625595"/>
    <w:rsid w:val="006356A9"/>
    <w:rsid w:val="00640BFF"/>
    <w:rsid w:val="0064130D"/>
    <w:rsid w:val="006559A7"/>
    <w:rsid w:val="00664429"/>
    <w:rsid w:val="0069621B"/>
    <w:rsid w:val="006E039A"/>
    <w:rsid w:val="006E296C"/>
    <w:rsid w:val="006F209E"/>
    <w:rsid w:val="0071533B"/>
    <w:rsid w:val="00727F94"/>
    <w:rsid w:val="007337EB"/>
    <w:rsid w:val="007373E6"/>
    <w:rsid w:val="0073776C"/>
    <w:rsid w:val="00745D18"/>
    <w:rsid w:val="00747A75"/>
    <w:rsid w:val="00760C78"/>
    <w:rsid w:val="007641CA"/>
    <w:rsid w:val="00776530"/>
    <w:rsid w:val="00791E8E"/>
    <w:rsid w:val="007A0109"/>
    <w:rsid w:val="007A7F57"/>
    <w:rsid w:val="007B2500"/>
    <w:rsid w:val="007D1241"/>
    <w:rsid w:val="007D61D6"/>
    <w:rsid w:val="007E1B19"/>
    <w:rsid w:val="007E2E12"/>
    <w:rsid w:val="007E7BBF"/>
    <w:rsid w:val="007F3623"/>
    <w:rsid w:val="007F7856"/>
    <w:rsid w:val="00801581"/>
    <w:rsid w:val="00827311"/>
    <w:rsid w:val="00832752"/>
    <w:rsid w:val="00834BB4"/>
    <w:rsid w:val="00835187"/>
    <w:rsid w:val="00856E3A"/>
    <w:rsid w:val="00863892"/>
    <w:rsid w:val="008945D9"/>
    <w:rsid w:val="008A34FF"/>
    <w:rsid w:val="008C139A"/>
    <w:rsid w:val="008C4C2D"/>
    <w:rsid w:val="008C5030"/>
    <w:rsid w:val="008D141B"/>
    <w:rsid w:val="008F73AE"/>
    <w:rsid w:val="00900804"/>
    <w:rsid w:val="00981780"/>
    <w:rsid w:val="009D2DDF"/>
    <w:rsid w:val="009D71C1"/>
    <w:rsid w:val="009E5E55"/>
    <w:rsid w:val="009E5F23"/>
    <w:rsid w:val="009F2CF0"/>
    <w:rsid w:val="009F61C7"/>
    <w:rsid w:val="00A00805"/>
    <w:rsid w:val="00A04690"/>
    <w:rsid w:val="00A04F8E"/>
    <w:rsid w:val="00A07E72"/>
    <w:rsid w:val="00A1245C"/>
    <w:rsid w:val="00A2020E"/>
    <w:rsid w:val="00A35546"/>
    <w:rsid w:val="00A40DD3"/>
    <w:rsid w:val="00A8311B"/>
    <w:rsid w:val="00A85F7E"/>
    <w:rsid w:val="00AB57CB"/>
    <w:rsid w:val="00AD2630"/>
    <w:rsid w:val="00AE05FD"/>
    <w:rsid w:val="00B008E5"/>
    <w:rsid w:val="00B01F08"/>
    <w:rsid w:val="00B0452F"/>
    <w:rsid w:val="00B16E8F"/>
    <w:rsid w:val="00B30401"/>
    <w:rsid w:val="00B32EE5"/>
    <w:rsid w:val="00B6637D"/>
    <w:rsid w:val="00B83E74"/>
    <w:rsid w:val="00BB76D0"/>
    <w:rsid w:val="00BC2AAA"/>
    <w:rsid w:val="00BC363C"/>
    <w:rsid w:val="00BC5E5B"/>
    <w:rsid w:val="00BD51F2"/>
    <w:rsid w:val="00BF351C"/>
    <w:rsid w:val="00C51BE1"/>
    <w:rsid w:val="00C62C24"/>
    <w:rsid w:val="00C635B6"/>
    <w:rsid w:val="00CA20F9"/>
    <w:rsid w:val="00CC263D"/>
    <w:rsid w:val="00CD3059"/>
    <w:rsid w:val="00CE005B"/>
    <w:rsid w:val="00CF0263"/>
    <w:rsid w:val="00CF1A4A"/>
    <w:rsid w:val="00D01B5C"/>
    <w:rsid w:val="00D0361A"/>
    <w:rsid w:val="00D243BF"/>
    <w:rsid w:val="00D30ADD"/>
    <w:rsid w:val="00D43552"/>
    <w:rsid w:val="00D43A0D"/>
    <w:rsid w:val="00D46867"/>
    <w:rsid w:val="00D526F3"/>
    <w:rsid w:val="00D822B9"/>
    <w:rsid w:val="00D87015"/>
    <w:rsid w:val="00DC1054"/>
    <w:rsid w:val="00DC541A"/>
    <w:rsid w:val="00DC5AE4"/>
    <w:rsid w:val="00DC733E"/>
    <w:rsid w:val="00DF21CC"/>
    <w:rsid w:val="00DF57BE"/>
    <w:rsid w:val="00E06500"/>
    <w:rsid w:val="00E50DD1"/>
    <w:rsid w:val="00E51BD6"/>
    <w:rsid w:val="00E54D98"/>
    <w:rsid w:val="00E57060"/>
    <w:rsid w:val="00E65C28"/>
    <w:rsid w:val="00E71763"/>
    <w:rsid w:val="00E71C32"/>
    <w:rsid w:val="00E86697"/>
    <w:rsid w:val="00E87616"/>
    <w:rsid w:val="00E92047"/>
    <w:rsid w:val="00EA5C16"/>
    <w:rsid w:val="00EB0B2C"/>
    <w:rsid w:val="00ED6562"/>
    <w:rsid w:val="00EF000D"/>
    <w:rsid w:val="00EF440C"/>
    <w:rsid w:val="00EF7777"/>
    <w:rsid w:val="00F3175F"/>
    <w:rsid w:val="00F47AF4"/>
    <w:rsid w:val="00F51847"/>
    <w:rsid w:val="00F545A3"/>
    <w:rsid w:val="00F91D88"/>
    <w:rsid w:val="00F97BA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12FA0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65C28"/>
  </w:style>
  <w:style w:type="character" w:styleId="Odwoaniedokomentarza">
    <w:name w:val="annotation reference"/>
    <w:basedOn w:val="Domylnaczcionkaakapitu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46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46"/>
    <w:rPr>
      <w:rFonts w:asciiTheme="minorHAnsi" w:eastAsiaTheme="minorEastAsia" w:hAnsiTheme="minorHAnsi" w:cstheme="minorBidi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86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9DAB0-CB04-4AF3-A6C9-4AF44CBB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8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Dorota DR. Rekowska</cp:lastModifiedBy>
  <cp:revision>2</cp:revision>
  <cp:lastPrinted>2019-06-17T07:11:00Z</cp:lastPrinted>
  <dcterms:created xsi:type="dcterms:W3CDTF">2020-02-05T12:11:00Z</dcterms:created>
  <dcterms:modified xsi:type="dcterms:W3CDTF">2020-02-05T12:11:00Z</dcterms:modified>
</cp:coreProperties>
</file>